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15" w:rsidRDefault="004F3631" w:rsidP="001B5381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-770255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6E9">
        <w:rPr>
          <w:rFonts w:ascii="TH SarabunPSK" w:hAnsi="TH SarabunPSK" w:cs="TH SarabunPSK" w:hint="cs"/>
          <w:cs/>
        </w:rPr>
        <w:t xml:space="preserve"> 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</w:p>
    <w:p w:rsidR="004D66E9" w:rsidRDefault="004D66E9" w:rsidP="001B5381">
      <w:pPr>
        <w:spacing w:before="240"/>
        <w:jc w:val="center"/>
        <w:rPr>
          <w:rFonts w:ascii="TH SarabunPSK" w:hAnsi="TH SarabunPSK" w:cs="TH SarabunPSK" w:hint="cs"/>
          <w:b/>
          <w:bCs/>
          <w:cs/>
        </w:rPr>
      </w:pPr>
      <w:r w:rsidRPr="004D66E9">
        <w:rPr>
          <w:rFonts w:ascii="TH SarabunPSK" w:hAnsi="TH SarabunPSK" w:cs="TH SarabunPSK" w:hint="cs"/>
          <w:b/>
          <w:bCs/>
          <w:cs/>
        </w:rPr>
        <w:t>บันทึก</w:t>
      </w:r>
      <w:r w:rsidR="00B06057">
        <w:rPr>
          <w:rFonts w:ascii="TH SarabunPSK" w:hAnsi="TH SarabunPSK" w:cs="TH SarabunPSK" w:hint="cs"/>
          <w:b/>
          <w:bCs/>
          <w:cs/>
        </w:rPr>
        <w:t>การตรวจสอบ</w:t>
      </w:r>
      <w:r w:rsidRPr="004D66E9">
        <w:rPr>
          <w:rFonts w:ascii="TH SarabunPSK" w:hAnsi="TH SarabunPSK" w:cs="TH SarabunPSK" w:hint="cs"/>
          <w:b/>
          <w:bCs/>
          <w:cs/>
        </w:rPr>
        <w:t>การเข้าไปในสถานประกอบการ</w:t>
      </w:r>
      <w:r w:rsidR="00E57542">
        <w:rPr>
          <w:rFonts w:ascii="TH SarabunPSK" w:hAnsi="TH SarabunPSK" w:cs="TH SarabunPSK" w:hint="cs"/>
          <w:b/>
          <w:bCs/>
          <w:cs/>
        </w:rPr>
        <w:t>หรือยานพาหนะ</w:t>
      </w:r>
    </w:p>
    <w:p w:rsidR="00E57542" w:rsidRPr="004D66E9" w:rsidRDefault="00E57542" w:rsidP="00E57542">
      <w:pPr>
        <w:jc w:val="center"/>
        <w:rPr>
          <w:rFonts w:ascii="TH SarabunPSK" w:hAnsi="TH SarabunPSK" w:cs="TH SarabunPSK"/>
          <w:b/>
          <w:bCs/>
        </w:rPr>
      </w:pPr>
    </w:p>
    <w:p w:rsidR="00EA6D36" w:rsidRDefault="00E57542" w:rsidP="00EB702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EB7020">
        <w:rPr>
          <w:rFonts w:ascii="TH SarabunPSK" w:hAnsi="TH SarabunPSK" w:cs="TH SarabunPSK" w:hint="cs"/>
          <w:cs/>
        </w:rPr>
        <w:tab/>
      </w:r>
      <w:r w:rsidR="00EB7020">
        <w:rPr>
          <w:rFonts w:ascii="TH SarabunPSK" w:hAnsi="TH SarabunPSK" w:cs="TH SarabunPSK" w:hint="cs"/>
          <w:cs/>
        </w:rPr>
        <w:tab/>
        <w:t>อาศัยอำนาจตามความในมาตรา ๕๐</w:t>
      </w:r>
      <w:r w:rsidR="004D66E9">
        <w:rPr>
          <w:rFonts w:ascii="TH SarabunPSK" w:hAnsi="TH SarabunPSK" w:cs="TH SarabunPSK" w:hint="cs"/>
          <w:cs/>
        </w:rPr>
        <w:t xml:space="preserve"> แห่งพระราชบัญญัติ</w:t>
      </w:r>
      <w:r w:rsidR="00EB7020">
        <w:rPr>
          <w:rFonts w:ascii="TH SarabunPSK" w:hAnsi="TH SarabunPSK" w:cs="TH SarabunPSK" w:hint="cs"/>
          <w:cs/>
        </w:rPr>
        <w:t>ควบคุมการฆ่าสัตว์เพื่อการจำหน่ายเนื้อสัตว์ พ.ศ.๒๕๕๙</w:t>
      </w:r>
      <w:r w:rsidR="004D66E9">
        <w:rPr>
          <w:rFonts w:ascii="TH SarabunPSK" w:hAnsi="TH SarabunPSK" w:cs="TH SarabunPSK" w:hint="cs"/>
          <w:cs/>
        </w:rPr>
        <w:t xml:space="preserve"> วันที่...........</w:t>
      </w:r>
      <w:r w:rsidR="00EB7020">
        <w:rPr>
          <w:rFonts w:ascii="TH SarabunPSK" w:hAnsi="TH SarabunPSK" w:cs="TH SarabunPSK" w:hint="cs"/>
          <w:cs/>
        </w:rPr>
        <w:t>.....</w:t>
      </w:r>
      <w:r w:rsidR="004D66E9">
        <w:rPr>
          <w:rFonts w:ascii="TH SarabunPSK" w:hAnsi="TH SarabunPSK" w:cs="TH SarabunPSK" w:hint="cs"/>
          <w:cs/>
        </w:rPr>
        <w:t xml:space="preserve">......................... เวลาประมาณ..................................น. </w:t>
      </w:r>
      <w:r w:rsidR="00EB7020">
        <w:rPr>
          <w:rFonts w:ascii="TH SarabunPSK" w:hAnsi="TH SarabunPSK" w:cs="TH SarabunPSK" w:hint="cs"/>
          <w:cs/>
        </w:rPr>
        <w:t xml:space="preserve">พนักงานเจ้าหน้าที่ตามกฎหมายว่าด้วยการควบคุมการฆ่าสัตว์เพื่อการจำหน่ายเนื้อสัตว์ </w:t>
      </w:r>
      <w:r w:rsidR="004D66E9">
        <w:rPr>
          <w:rFonts w:ascii="TH SarabunPSK" w:hAnsi="TH SarabunPSK" w:cs="TH SarabunPSK" w:hint="cs"/>
          <w:cs/>
        </w:rPr>
        <w:t xml:space="preserve"> ดังมีรายชื่อต่อไปนี้</w:t>
      </w:r>
      <w:r w:rsidR="004D66E9">
        <w:rPr>
          <w:rFonts w:ascii="TH SarabunPSK" w:hAnsi="TH SarabunPSK" w:cs="TH SarabunPSK"/>
        </w:rPr>
        <w:t>………………………</w:t>
      </w:r>
      <w:r w:rsidR="00EB7020">
        <w:rPr>
          <w:rFonts w:ascii="TH SarabunPSK" w:hAnsi="TH SarabunPSK" w:cs="TH SarabunPSK"/>
        </w:rPr>
        <w:t>………</w:t>
      </w:r>
    </w:p>
    <w:p w:rsidR="004D66E9" w:rsidRDefault="004D66E9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4D66E9" w:rsidRDefault="004D66E9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</w:t>
      </w:r>
    </w:p>
    <w:p w:rsidR="00B3319A" w:rsidRDefault="00B3319A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พร้อมด้วยเจ้าหน้าที่ที่เกี่ยวข้อง..............................................................................................................................</w:t>
      </w:r>
    </w:p>
    <w:p w:rsidR="00B3319A" w:rsidRDefault="00B3319A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3319A" w:rsidRDefault="00B3319A" w:rsidP="004D66E9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4D66E9" w:rsidRDefault="004D66E9" w:rsidP="004D66E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ได้เข้าทำการตรวจสอบสถานประกอบการ</w:t>
      </w:r>
      <w:r w:rsidR="006F3D5B">
        <w:rPr>
          <w:rFonts w:ascii="TH SarabunPSK" w:hAnsi="TH SarabunPSK" w:cs="TH SarabunPSK" w:hint="cs"/>
          <w:cs/>
        </w:rPr>
        <w:t xml:space="preserve"> </w:t>
      </w:r>
      <w:r w:rsidR="00B3319A">
        <w:rPr>
          <w:rFonts w:ascii="TH SarabunPSK" w:hAnsi="TH SarabunPSK" w:cs="TH SarabunPSK" w:hint="cs"/>
          <w:cs/>
        </w:rPr>
        <w:t>และบันทึกการเข้าตรวจสอบไว้  ดังนี้</w:t>
      </w:r>
    </w:p>
    <w:p w:rsidR="00B3319A" w:rsidRDefault="00B3319A" w:rsidP="00B3319A">
      <w:pPr>
        <w:numPr>
          <w:ilvl w:val="0"/>
          <w:numId w:val="11"/>
        </w:num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ชื่อสถานประกอบการ..................</w:t>
      </w:r>
      <w:r w:rsidR="006F3D5B">
        <w:rPr>
          <w:rFonts w:ascii="TH SarabunPSK" w:hAnsi="TH SarabunPSK" w:cs="TH SarabunPSK" w:hint="cs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</w:t>
      </w:r>
    </w:p>
    <w:p w:rsidR="004D66E9" w:rsidRDefault="001B5381" w:rsidP="004D66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ตั้งอยู่เลขที่.........</w:t>
      </w:r>
      <w:r w:rsidR="006F3D5B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</w:t>
      </w:r>
      <w:r w:rsidR="004D66E9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........หมู่.....</w:t>
      </w:r>
      <w:r w:rsidR="006F3D5B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</w:t>
      </w:r>
      <w:r w:rsidR="004D66E9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ถนน...........</w:t>
      </w:r>
      <w:r w:rsidR="006F3D5B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>..</w:t>
      </w:r>
      <w:r w:rsidR="004D66E9">
        <w:rPr>
          <w:rFonts w:ascii="TH SarabunPSK" w:hAnsi="TH SarabunPSK" w:cs="TH SarabunPSK" w:hint="cs"/>
          <w:cs/>
        </w:rPr>
        <w:t>.</w:t>
      </w:r>
      <w:r w:rsidR="006F3D5B">
        <w:rPr>
          <w:rFonts w:ascii="TH SarabunPSK" w:hAnsi="TH SarabunPSK" w:cs="TH SarabunPSK" w:hint="cs"/>
          <w:cs/>
        </w:rPr>
        <w:t>......</w:t>
      </w:r>
      <w:r w:rsidR="004D66E9">
        <w:rPr>
          <w:rFonts w:ascii="TH SarabunPSK" w:hAnsi="TH SarabunPSK" w:cs="TH SarabunPSK" w:hint="cs"/>
          <w:cs/>
        </w:rPr>
        <w:t>.......ตำบล</w:t>
      </w:r>
      <w:r>
        <w:rPr>
          <w:rFonts w:ascii="TH SarabunPSK" w:hAnsi="TH SarabunPSK" w:cs="TH SarabunPSK" w:hint="cs"/>
          <w:cs/>
        </w:rPr>
        <w:t>/แขวง.......</w:t>
      </w:r>
      <w:r w:rsidR="006F3D5B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  <w:r w:rsidR="004D66E9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</w:t>
      </w:r>
      <w:r w:rsidR="006F3D5B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อำเภอ/เขต.................</w:t>
      </w:r>
      <w:r w:rsidR="006F3D5B">
        <w:rPr>
          <w:rFonts w:ascii="TH SarabunPSK" w:hAnsi="TH SarabunPSK" w:cs="TH SarabunPSK" w:hint="cs"/>
          <w:cs/>
        </w:rPr>
        <w:t>..............</w:t>
      </w:r>
      <w:r>
        <w:rPr>
          <w:rFonts w:ascii="TH SarabunPSK" w:hAnsi="TH SarabunPSK" w:cs="TH SarabunPSK" w:hint="cs"/>
          <w:cs/>
        </w:rPr>
        <w:t>...........</w:t>
      </w:r>
      <w:r w:rsidR="004D66E9">
        <w:rPr>
          <w:rFonts w:ascii="TH SarabunPSK" w:hAnsi="TH SarabunPSK" w:cs="TH SarabunPSK" w:hint="cs"/>
          <w:cs/>
        </w:rPr>
        <w:t>จังหวัด...............</w:t>
      </w:r>
      <w:r w:rsidR="006F3D5B">
        <w:rPr>
          <w:rFonts w:ascii="TH SarabunPSK" w:hAnsi="TH SarabunPSK" w:cs="TH SarabunPSK" w:hint="cs"/>
          <w:cs/>
        </w:rPr>
        <w:t>.....</w:t>
      </w:r>
      <w:r w:rsidR="004D66E9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</w:t>
      </w:r>
      <w:r w:rsidR="004D66E9">
        <w:rPr>
          <w:rFonts w:ascii="TH SarabunPSK" w:hAnsi="TH SarabunPSK" w:cs="TH SarabunPSK" w:hint="cs"/>
          <w:cs/>
        </w:rPr>
        <w:t>..</w:t>
      </w:r>
      <w:r w:rsidR="006F3D5B">
        <w:rPr>
          <w:rFonts w:ascii="TH SarabunPSK" w:hAnsi="TH SarabunPSK" w:cs="TH SarabunPSK" w:hint="cs"/>
          <w:cs/>
        </w:rPr>
        <w:t>......</w:t>
      </w:r>
      <w:r w:rsidR="004D66E9">
        <w:rPr>
          <w:rFonts w:ascii="TH SarabunPSK" w:hAnsi="TH SarabunPSK" w:cs="TH SarabunPSK" w:hint="cs"/>
          <w:cs/>
        </w:rPr>
        <w:t>........เบอร์โทร</w:t>
      </w:r>
      <w:r w:rsidR="00B3319A">
        <w:rPr>
          <w:rFonts w:ascii="TH SarabunPSK" w:hAnsi="TH SarabunPSK" w:cs="TH SarabunPSK" w:hint="cs"/>
          <w:cs/>
        </w:rPr>
        <w:t>ศัพท์</w:t>
      </w:r>
      <w:r w:rsidR="006F3D5B">
        <w:rPr>
          <w:rFonts w:ascii="TH SarabunPSK" w:hAnsi="TH SarabunPSK" w:cs="TH SarabunPSK" w:hint="cs"/>
          <w:cs/>
        </w:rPr>
        <w:t>.</w:t>
      </w:r>
      <w:r w:rsidR="004D66E9">
        <w:rPr>
          <w:rFonts w:ascii="TH SarabunPSK" w:hAnsi="TH SarabunPSK" w:cs="TH SarabunPSK" w:hint="cs"/>
          <w:cs/>
        </w:rPr>
        <w:t>..</w:t>
      </w:r>
      <w:r w:rsidR="006F3D5B">
        <w:rPr>
          <w:rFonts w:ascii="TH SarabunPSK" w:hAnsi="TH SarabunPSK" w:cs="TH SarabunPSK" w:hint="cs"/>
          <w:cs/>
        </w:rPr>
        <w:t>..........</w:t>
      </w:r>
      <w:r w:rsidR="004D66E9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</w:t>
      </w:r>
      <w:r w:rsidR="004D66E9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</w:t>
      </w:r>
      <w:r w:rsidR="006F3D5B">
        <w:rPr>
          <w:rFonts w:ascii="TH SarabunPSK" w:hAnsi="TH SarabunPSK" w:cs="TH SarabunPSK" w:hint="cs"/>
          <w:cs/>
        </w:rPr>
        <w:t>........</w:t>
      </w:r>
      <w:r w:rsidR="004D66E9">
        <w:rPr>
          <w:rFonts w:ascii="TH SarabunPSK" w:hAnsi="TH SarabunPSK" w:cs="TH SarabunPSK" w:hint="cs"/>
          <w:cs/>
        </w:rPr>
        <w:t xml:space="preserve"> </w:t>
      </w:r>
    </w:p>
    <w:p w:rsidR="004D66E9" w:rsidRDefault="004D66E9" w:rsidP="00B3319A">
      <w:pPr>
        <w:numPr>
          <w:ilvl w:val="0"/>
          <w:numId w:val="11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ชื่อเจ้าของหรือผู้ครอบครอง</w:t>
      </w:r>
      <w:r w:rsidR="00F807B6">
        <w:rPr>
          <w:rFonts w:ascii="TH SarabunPSK" w:hAnsi="TH SarabunPSK" w:cs="TH SarabunPSK" w:hint="cs"/>
          <w:cs/>
        </w:rPr>
        <w:t>หรือผู้รับใบอนุญาต</w:t>
      </w:r>
      <w:r>
        <w:rPr>
          <w:rFonts w:ascii="TH SarabunPSK" w:hAnsi="TH SarabunPSK" w:cs="TH SarabunPSK" w:hint="cs"/>
          <w:cs/>
        </w:rPr>
        <w:t>หรือผู้แทน</w:t>
      </w:r>
      <w:r w:rsidR="00CC2791">
        <w:rPr>
          <w:rFonts w:ascii="TH SarabunPSK" w:hAnsi="TH SarabunPSK" w:cs="TH SarabunPSK" w:hint="cs"/>
          <w:cs/>
        </w:rPr>
        <w:t>.....</w:t>
      </w:r>
      <w:r w:rsidR="00B3319A">
        <w:rPr>
          <w:rFonts w:ascii="TH SarabunPSK" w:hAnsi="TH SarabunPSK" w:cs="TH SarabunPSK" w:hint="cs"/>
          <w:cs/>
        </w:rPr>
        <w:t>............</w:t>
      </w:r>
      <w:r w:rsidR="00F807B6">
        <w:rPr>
          <w:rFonts w:ascii="TH SarabunPSK" w:hAnsi="TH SarabunPSK" w:cs="TH SarabunPSK" w:hint="cs"/>
          <w:cs/>
        </w:rPr>
        <w:t>......................</w:t>
      </w:r>
      <w:r w:rsidR="00B3319A">
        <w:rPr>
          <w:rFonts w:ascii="TH SarabunPSK" w:hAnsi="TH SarabunPSK" w:cs="TH SarabunPSK" w:hint="cs"/>
          <w:cs/>
        </w:rPr>
        <w:t>........</w:t>
      </w:r>
      <w:r w:rsidR="00CC2791">
        <w:rPr>
          <w:rFonts w:ascii="TH SarabunPSK" w:hAnsi="TH SarabunPSK" w:cs="TH SarabunPSK" w:hint="cs"/>
          <w:cs/>
        </w:rPr>
        <w:t>......................</w:t>
      </w:r>
    </w:p>
    <w:p w:rsidR="00CC2791" w:rsidRDefault="00CC2791" w:rsidP="00B3319A">
      <w:pPr>
        <w:numPr>
          <w:ilvl w:val="0"/>
          <w:numId w:val="11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ชื่อผู้รับใบอนุญาต..........</w:t>
      </w:r>
      <w:r w:rsidR="00B3319A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>........................</w:t>
      </w:r>
      <w:r w:rsidR="00B3319A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......เลขที่ใบอนุญาต.................................................</w:t>
      </w:r>
    </w:p>
    <w:p w:rsidR="00EB24D3" w:rsidRDefault="00EB24D3" w:rsidP="00EB24D3">
      <w:pPr>
        <w:numPr>
          <w:ilvl w:val="0"/>
          <w:numId w:val="11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การตรวจสอบ</w:t>
      </w:r>
    </w:p>
    <w:p w:rsidR="00EB24D3" w:rsidRPr="00B233E0" w:rsidRDefault="00EB24D3" w:rsidP="00EB24D3">
      <w:pPr>
        <w:ind w:left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noProof/>
        </w:rPr>
        <w:pict>
          <v:rect id="_x0000_s1064" style="position:absolute;left:0;text-align:left;margin-left:118.95pt;margin-top:.85pt;width:15.75pt;height:14.25pt;z-index:251651584"/>
        </w:pict>
      </w:r>
      <w:r w:rsidR="00F807B6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 w:hint="cs"/>
          <w:cs/>
        </w:rPr>
        <w:t>.๑  ใบอนุญาต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มี เลขที่.............................ออกเมื่อ...........................หมดอายุ.......................</w:t>
      </w:r>
    </w:p>
    <w:p w:rsidR="00B3319A" w:rsidRDefault="00EB24D3" w:rsidP="00B3319A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oval id="_x0000_s1067" style="position:absolute;left:0;text-align:left;margin-left:301.2pt;margin-top:3.35pt;width:15.75pt;height:14.65pt;z-index:251654656"/>
        </w:pict>
      </w:r>
      <w:r>
        <w:rPr>
          <w:rFonts w:ascii="TH SarabunPSK" w:hAnsi="TH SarabunPSK" w:cs="TH SarabunPSK" w:hint="cs"/>
          <w:noProof/>
        </w:rPr>
        <w:pict>
          <v:oval id="_x0000_s1066" style="position:absolute;left:0;text-align:left;margin-left:188pt;margin-top:3.35pt;width:15.75pt;height:14.65pt;z-index:251653632"/>
        </w:pict>
      </w:r>
      <w:r>
        <w:rPr>
          <w:rFonts w:ascii="TH SarabunPSK" w:hAnsi="TH SarabunPSK" w:cs="TH SarabunPSK" w:hint="cs"/>
          <w:noProof/>
        </w:rPr>
        <w:pict>
          <v:rect id="_x0000_s1065" style="position:absolute;left:0;text-align:left;margin-left:118.95pt;margin-top:3.75pt;width:15.75pt;height:14.25pt;z-index:251652608"/>
        </w:pict>
      </w:r>
      <w:r w:rsidR="00B3319A">
        <w:rPr>
          <w:rFonts w:ascii="TH SarabunPSK" w:hAnsi="TH SarabunPSK" w:cs="TH SarabunPSK" w:hint="cs"/>
          <w:cs/>
        </w:rPr>
        <w:tab/>
      </w:r>
      <w:r w:rsidR="00B3319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ไม่มี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รายใหม่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ไม่ต่ออายุใบอนุญาต</w:t>
      </w:r>
    </w:p>
    <w:p w:rsidR="00EB24D3" w:rsidRDefault="00F807B6" w:rsidP="00B3319A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๔</w:t>
      </w:r>
      <w:r w:rsidR="00EB24D3">
        <w:rPr>
          <w:rFonts w:ascii="TH SarabunPSK" w:hAnsi="TH SarabunPSK" w:cs="TH SarabunPSK" w:hint="cs"/>
          <w:cs/>
        </w:rPr>
        <w:t>.๒  การกระทำความผิดตามกฎหมายว่าด้วย</w:t>
      </w:r>
      <w:r>
        <w:rPr>
          <w:rFonts w:ascii="TH SarabunPSK" w:hAnsi="TH SarabunPSK" w:cs="TH SarabunPSK" w:hint="cs"/>
          <w:cs/>
        </w:rPr>
        <w:t>การควบคุมการฆ่าสัตว์เพื่อการจำหน่ายเนื้อสัตว์</w:t>
      </w:r>
    </w:p>
    <w:p w:rsidR="00EB24D3" w:rsidRDefault="00EB24D3" w:rsidP="00B3319A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rect id="_x0000_s1069" style="position:absolute;left:0;text-align:left;margin-left:118.95pt;margin-top:1.35pt;width:15.75pt;height:14.25pt;z-index:251656704"/>
        </w:pic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ไม่มีการกระทำความผิด</w:t>
      </w:r>
    </w:p>
    <w:p w:rsidR="00EB24D3" w:rsidRDefault="00EB24D3" w:rsidP="00B3319A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rect id="_x0000_s1068" style="position:absolute;left:0;text-align:left;margin-left:118.95pt;margin-top:2pt;width:15.75pt;height:14.25pt;z-index:251655680"/>
        </w:pic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มีการกระทำความผิด</w:t>
      </w:r>
    </w:p>
    <w:p w:rsidR="00EB24D3" w:rsidRDefault="00F807B6" w:rsidP="00B3319A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๔.๓</w:t>
      </w:r>
      <w:r w:rsidR="00EB24D3">
        <w:rPr>
          <w:rFonts w:ascii="TH SarabunPSK" w:hAnsi="TH SarabunPSK" w:cs="TH SarabunPSK" w:hint="cs"/>
          <w:cs/>
        </w:rPr>
        <w:t xml:space="preserve">  อื่น ๆ .............................................................................................................................................</w:t>
      </w:r>
    </w:p>
    <w:p w:rsidR="00EB24D3" w:rsidRDefault="00EB24D3" w:rsidP="00B3319A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</w:t>
      </w:r>
    </w:p>
    <w:p w:rsidR="00EB24D3" w:rsidRDefault="00EB24D3" w:rsidP="00EB24D3">
      <w:pPr>
        <w:numPr>
          <w:ilvl w:val="0"/>
          <w:numId w:val="11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สรุปการเข้าไปในสถานประกอบการ</w:t>
      </w:r>
      <w:r w:rsidR="00F807B6">
        <w:rPr>
          <w:rFonts w:ascii="TH SarabunPSK" w:hAnsi="TH SarabunPSK" w:cs="TH SarabunPSK" w:hint="cs"/>
          <w:cs/>
        </w:rPr>
        <w:t xml:space="preserve">  </w:t>
      </w:r>
    </w:p>
    <w:p w:rsidR="00F807B6" w:rsidRDefault="00D52CB9" w:rsidP="00F807B6">
      <w:pPr>
        <w:ind w:firstLine="144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rect id="_x0000_s1072" style="position:absolute;left:0;text-align:left;margin-left:48.45pt;margin-top:2.05pt;width:15.75pt;height:14.25pt;z-index:251657728"/>
        </w:pict>
      </w:r>
      <w:r w:rsidR="00F807B6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.๑ ปฏิบัติตามกฎหมายว่าด้วย</w:t>
      </w:r>
      <w:r w:rsidR="00F807B6">
        <w:rPr>
          <w:rFonts w:ascii="TH SarabunPSK" w:hAnsi="TH SarabunPSK" w:cs="TH SarabunPSK" w:hint="cs"/>
          <w:cs/>
        </w:rPr>
        <w:t xml:space="preserve">การควบคุมการฆ่าสัตว์เพื่อการจำหน่ายเนื้อสัตว์คบถ้วน </w:t>
      </w:r>
    </w:p>
    <w:p w:rsidR="00D52CB9" w:rsidRDefault="00F807B6" w:rsidP="00F807B6">
      <w:pPr>
        <w:ind w:firstLine="144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ไม่มีการฝ่าฝืนแต่อย่างใด</w:t>
      </w:r>
    </w:p>
    <w:p w:rsidR="00D52CB9" w:rsidRDefault="00D52CB9" w:rsidP="00D52CB9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rect id="_x0000_s1073" style="position:absolute;left:0;text-align:left;margin-left:48.45pt;margin-top:1.95pt;width:15.75pt;height:14.25pt;z-index:251658752"/>
        </w:pict>
      </w:r>
      <w:r w:rsidR="00F807B6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.๒ การดำเนินคดี</w:t>
      </w:r>
    </w:p>
    <w:p w:rsidR="00D52CB9" w:rsidRDefault="00D52CB9" w:rsidP="00D52CB9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oval id="_x0000_s1075" style="position:absolute;left:0;text-align:left;margin-left:118.95pt;margin-top:1.9pt;width:15.75pt;height:14.65pt;z-index:251660800"/>
        </w:pic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จับกุมผู้กระทำความผิด</w:t>
      </w:r>
    </w:p>
    <w:p w:rsidR="00D52CB9" w:rsidRDefault="00D52CB9" w:rsidP="00D52CB9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oval id="_x0000_s1074" style="position:absolute;left:0;text-align:left;margin-left:118.95pt;margin-top:4.4pt;width:15.75pt;height:14.65pt;z-index:251659776"/>
        </w:pic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ร้องทุกข์กล่าวโทษ</w:t>
      </w:r>
    </w:p>
    <w:p w:rsidR="00D52CB9" w:rsidRDefault="00D52CB9" w:rsidP="00D52CB9">
      <w:pPr>
        <w:ind w:left="720" w:firstLine="720"/>
        <w:rPr>
          <w:rFonts w:ascii="TH SarabunPSK" w:hAnsi="TH SarabunPSK" w:cs="TH SarabunPSK" w:hint="cs"/>
        </w:rPr>
      </w:pPr>
    </w:p>
    <w:p w:rsidR="00D52CB9" w:rsidRDefault="00D52CB9" w:rsidP="00D52CB9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rect id="_x0000_s1076" style="position:absolute;left:0;text-align:left;margin-left:49.95pt;margin-top:1.1pt;width:15.75pt;height:14.25pt;z-index:251661824"/>
        </w:pict>
      </w:r>
      <w:r w:rsidR="00F807B6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.๓ เสนอให้มีการเปรียบเทียบปรับ</w:t>
      </w:r>
    </w:p>
    <w:p w:rsidR="00D52CB9" w:rsidRDefault="00D52CB9" w:rsidP="00D52CB9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rect id="_x0000_s1077" style="position:absolute;left:0;text-align:left;margin-left:49.95pt;margin-top:4.75pt;width:15.75pt;height:14.25pt;z-index:251662848"/>
        </w:pict>
      </w:r>
      <w:r w:rsidR="00F807B6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>.๔ ยึดหรืออายัด สัตว์หรือ</w:t>
      </w:r>
      <w:r w:rsidR="00C80258">
        <w:rPr>
          <w:rFonts w:ascii="TH SarabunPSK" w:hAnsi="TH SarabunPSK" w:cs="TH SarabunPSK" w:hint="cs"/>
          <w:cs/>
        </w:rPr>
        <w:t>เนื้อ</w:t>
      </w:r>
      <w:r>
        <w:rPr>
          <w:rFonts w:ascii="TH SarabunPSK" w:hAnsi="TH SarabunPSK" w:cs="TH SarabunPSK" w:hint="cs"/>
          <w:cs/>
        </w:rPr>
        <w:t>สัตว์ ยานพาหนะ เอกสารหรือพยานหลักฐานอื่นที่เกี่ยวข้อง</w:t>
      </w:r>
    </w:p>
    <w:p w:rsidR="00D52CB9" w:rsidRDefault="00D52CB9" w:rsidP="00D52CB9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กับการกระทำความผิด</w:t>
      </w:r>
    </w:p>
    <w:p w:rsidR="00D52CB9" w:rsidRDefault="00D52CB9" w:rsidP="00D52CB9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oval id="_x0000_s1078" style="position:absolute;left:0;text-align:left;margin-left:121.2pt;margin-top:.45pt;width:15.75pt;height:14.65pt;z-index:251663872"/>
        </w:pic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ยึด..................................................................................................................</w:t>
      </w:r>
    </w:p>
    <w:p w:rsidR="00D52CB9" w:rsidRDefault="00D52CB9" w:rsidP="00D52CB9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</w:rPr>
        <w:pict>
          <v:oval id="_x0000_s1079" style="position:absolute;left:0;text-align:left;margin-left:121.2pt;margin-top:2pt;width:15.75pt;height:14.65pt;z-index:251664896"/>
        </w:pic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อายัด..............................................................................................................</w:t>
      </w:r>
    </w:p>
    <w:p w:rsidR="00C80258" w:rsidRDefault="00D52CB9" w:rsidP="00D52CB9">
      <w:pPr>
        <w:spacing w:before="1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เสร็จสิ้นการตรวจสอบฯ เวลา..................................น. </w:t>
      </w:r>
    </w:p>
    <w:p w:rsidR="00C80258" w:rsidRDefault="00C80258" w:rsidP="00D52CB9">
      <w:pPr>
        <w:spacing w:before="120"/>
        <w:rPr>
          <w:rFonts w:ascii="TH SarabunPSK" w:hAnsi="TH SarabunPSK" w:cs="TH SarabunPSK" w:hint="cs"/>
        </w:rPr>
      </w:pPr>
    </w:p>
    <w:p w:rsidR="00D52CB9" w:rsidRDefault="00D52CB9" w:rsidP="00D52CB9">
      <w:pPr>
        <w:spacing w:before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506B2D" w:rsidRDefault="00506B2D" w:rsidP="001B5381">
      <w:pPr>
        <w:spacing w:before="120"/>
        <w:jc w:val="thaiDistribute"/>
        <w:rPr>
          <w:rFonts w:ascii="TH SarabunPSK" w:hAnsi="TH SarabunPSK" w:cs="TH SarabunPSK" w:hint="cs"/>
          <w:spacing w:val="-12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 w:rsidR="00D52CB9">
        <w:rPr>
          <w:rFonts w:ascii="TH SarabunPSK" w:hAnsi="TH SarabunPSK" w:cs="TH SarabunPSK" w:hint="cs"/>
          <w:cs/>
        </w:rPr>
        <w:t xml:space="preserve">อนึ่ง ในการตรวจสอบสถานประกอบการครั้งนี้ </w:t>
      </w:r>
      <w:r w:rsidR="00C80258">
        <w:rPr>
          <w:rFonts w:ascii="TH SarabunPSK" w:hAnsi="TH SarabunPSK" w:cs="TH SarabunPSK" w:hint="cs"/>
          <w:cs/>
        </w:rPr>
        <w:t>พนักงานเจ้าหน้าที่</w:t>
      </w:r>
      <w:r w:rsidR="00D52CB9">
        <w:rPr>
          <w:rFonts w:ascii="TH SarabunPSK" w:hAnsi="TH SarabunPSK" w:cs="TH SarabunPSK" w:hint="cs"/>
          <w:cs/>
        </w:rPr>
        <w:t>ตามกฎหมายว่าด้วย</w:t>
      </w:r>
      <w:r w:rsidR="00C80258">
        <w:rPr>
          <w:rFonts w:ascii="TH SarabunPSK" w:hAnsi="TH SarabunPSK" w:cs="TH SarabunPSK" w:hint="cs"/>
          <w:cs/>
        </w:rPr>
        <w:t xml:space="preserve">การควบคุมการฆ่าสัตว์เพื่อการจำหน่ายเนื้อสัตว์ </w:t>
      </w:r>
      <w:r w:rsidR="00D52CB9" w:rsidRPr="00D52CB9">
        <w:rPr>
          <w:rFonts w:ascii="TH SarabunPSK" w:hAnsi="TH SarabunPSK" w:cs="TH SarabunPSK" w:hint="cs"/>
          <w:spacing w:val="-12"/>
          <w:cs/>
        </w:rPr>
        <w:t>มิได้ทำให้ทรัพย์สินที่มีอยู่ในสถานประกอบการ สูญหาย เสียหาย หรือ</w:t>
      </w:r>
      <w:r w:rsidR="00D52CB9" w:rsidRPr="00C80258">
        <w:rPr>
          <w:rFonts w:ascii="TH SarabunPSK" w:hAnsi="TH SarabunPSK" w:cs="TH SarabunPSK" w:hint="cs"/>
          <w:cs/>
        </w:rPr>
        <w:t>กระจัดกระจายแต่อย่างใด เจ้าของหรือผู้ครอบครอง</w:t>
      </w:r>
      <w:r w:rsidR="00D52CB9">
        <w:rPr>
          <w:rFonts w:ascii="TH SarabunPSK" w:hAnsi="TH SarabunPSK" w:cs="TH SarabunPSK" w:hint="cs"/>
          <w:spacing w:val="-12"/>
          <w:cs/>
        </w:rPr>
        <w:t>หรือผู้รับใบอนุญาตหรือผู้แทน ได้อ่านบันทึกดูแล้ว และ/หรือได้รับฟังการอ่านแล้ว รับรองว่าถูกต้อง จึงลงลายมือชื่อ</w:t>
      </w:r>
      <w:r w:rsidR="0055143C">
        <w:rPr>
          <w:rFonts w:ascii="TH SarabunPSK" w:hAnsi="TH SarabunPSK" w:cs="TH SarabunPSK" w:hint="cs"/>
          <w:spacing w:val="-12"/>
          <w:cs/>
        </w:rPr>
        <w:t>รับรองไว้ต่อหน้า</w:t>
      </w:r>
      <w:r w:rsidR="00C80258">
        <w:rPr>
          <w:rFonts w:ascii="TH SarabunPSK" w:hAnsi="TH SarabunPSK" w:cs="TH SarabunPSK" w:hint="cs"/>
          <w:spacing w:val="-8"/>
          <w:cs/>
        </w:rPr>
        <w:t xml:space="preserve">พนักงานเจ้าหน้าที่ตามกฎหมายว่าด้วยการควบคุมการฆ่าสัตว์เพื่อการจำหน่ายเนื้อสัตว์ </w:t>
      </w:r>
      <w:r w:rsidR="0055143C" w:rsidRPr="0055143C">
        <w:rPr>
          <w:rFonts w:ascii="TH SarabunPSK" w:hAnsi="TH SarabunPSK" w:cs="TH SarabunPSK" w:hint="cs"/>
          <w:cs/>
        </w:rPr>
        <w:t>ท</w:t>
      </w:r>
      <w:r w:rsidR="0055143C" w:rsidRPr="0055143C">
        <w:rPr>
          <w:rStyle w:val="aa"/>
          <w:rFonts w:ascii="TH SarabunPSK" w:hAnsi="TH SarabunPSK" w:cs="TH SarabunPSK"/>
          <w:cs/>
        </w:rPr>
        <w:t>้</w:t>
      </w:r>
      <w:r w:rsidR="0055143C" w:rsidRPr="0055143C">
        <w:rPr>
          <w:rFonts w:ascii="TH SarabunPSK" w:hAnsi="TH SarabunPSK" w:cs="TH SarabunPSK" w:hint="cs"/>
          <w:cs/>
        </w:rPr>
        <w:t>ายบันทึก</w:t>
      </w:r>
      <w:r w:rsidR="0055143C">
        <w:rPr>
          <w:rFonts w:ascii="TH SarabunPSK" w:hAnsi="TH SarabunPSK" w:cs="TH SarabunPSK" w:hint="cs"/>
          <w:spacing w:val="-12"/>
          <w:cs/>
        </w:rPr>
        <w:t>นี้</w:t>
      </w:r>
    </w:p>
    <w:p w:rsidR="00053ACD" w:rsidRPr="00D52CB9" w:rsidRDefault="00053ACD" w:rsidP="001B5381">
      <w:pPr>
        <w:spacing w:before="120"/>
        <w:jc w:val="thaiDistribute"/>
        <w:rPr>
          <w:rFonts w:ascii="TH SarabunPSK" w:hAnsi="TH SarabunPSK" w:cs="TH SarabunPSK" w:hint="cs"/>
          <w:spacing w:val="-12"/>
          <w:cs/>
        </w:rPr>
      </w:pPr>
    </w:p>
    <w:p w:rsidR="001B5381" w:rsidRDefault="001B5381" w:rsidP="001B5381">
      <w:pPr>
        <w:jc w:val="center"/>
        <w:rPr>
          <w:rFonts w:ascii="TH SarabunPSK" w:hAnsi="TH SarabunPSK" w:cs="TH SarabunPSK" w:hint="cs"/>
        </w:rPr>
      </w:pPr>
    </w:p>
    <w:p w:rsidR="001B5381" w:rsidRPr="00053ACD" w:rsidRDefault="00053ACD" w:rsidP="00053ACD">
      <w:pPr>
        <w:rPr>
          <w:rFonts w:ascii="TH SarabunPSK" w:hAnsi="TH SarabunPSK" w:cs="TH SarabunPSK" w:hint="cs"/>
          <w:spacing w:val="-14"/>
          <w:cs/>
        </w:rPr>
      </w:pPr>
      <w:r>
        <w:rPr>
          <w:rFonts w:ascii="TH SarabunPSK" w:hAnsi="TH SarabunPSK" w:cs="TH SarabunPSK" w:hint="cs"/>
          <w:cs/>
        </w:rPr>
        <w:t>ลงชื่อ</w:t>
      </w:r>
      <w:r w:rsidR="001B5381">
        <w:rPr>
          <w:rFonts w:ascii="TH SarabunPSK" w:hAnsi="TH SarabunPSK" w:cs="TH SarabunPSK" w:hint="cs"/>
          <w:cs/>
        </w:rPr>
        <w:t>.......................................................</w:t>
      </w:r>
      <w:r w:rsidRPr="00053ACD">
        <w:rPr>
          <w:rFonts w:ascii="TH SarabunPSK" w:hAnsi="TH SarabunPSK" w:cs="TH SarabunPSK" w:hint="cs"/>
          <w:spacing w:val="-14"/>
          <w:cs/>
        </w:rPr>
        <w:t>เจ้าของหรือผู้ครอบครองสถานประกอบการหรือผู้รับใบอนุญาต</w:t>
      </w:r>
      <w:r w:rsidR="00C80258">
        <w:rPr>
          <w:rFonts w:ascii="TH SarabunPSK" w:hAnsi="TH SarabunPSK" w:cs="TH SarabunPSK" w:hint="cs"/>
          <w:cs/>
        </w:rPr>
        <w:t>หรือผู้แทน</w:t>
      </w:r>
    </w:p>
    <w:p w:rsidR="001B5381" w:rsidRDefault="00053ACD" w:rsidP="00053ACD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B5381">
        <w:rPr>
          <w:rFonts w:ascii="TH SarabunPSK" w:hAnsi="TH SarabunPSK" w:cs="TH SarabunPSK" w:hint="cs"/>
          <w:cs/>
        </w:rPr>
        <w:t xml:space="preserve">(            </w:t>
      </w:r>
      <w:r>
        <w:rPr>
          <w:rFonts w:ascii="TH SarabunPSK" w:hAnsi="TH SarabunPSK" w:cs="TH SarabunPSK" w:hint="cs"/>
          <w:cs/>
        </w:rPr>
        <w:t xml:space="preserve">        </w:t>
      </w:r>
      <w:r w:rsidR="001B538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</w:t>
      </w:r>
      <w:r w:rsidR="001B5381">
        <w:rPr>
          <w:rFonts w:ascii="TH SarabunPSK" w:hAnsi="TH SarabunPSK" w:cs="TH SarabunPSK" w:hint="cs"/>
          <w:cs/>
        </w:rPr>
        <w:t xml:space="preserve">    )</w:t>
      </w:r>
      <w:r>
        <w:rPr>
          <w:rFonts w:ascii="TH SarabunPSK" w:hAnsi="TH SarabunPSK" w:cs="TH SarabunPSK"/>
        </w:rPr>
        <w:t xml:space="preserve"> </w:t>
      </w:r>
    </w:p>
    <w:p w:rsidR="001B5381" w:rsidRDefault="00053ACD" w:rsidP="00053AC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</w:p>
    <w:p w:rsidR="001B5381" w:rsidRDefault="001B5381" w:rsidP="00053ACD">
      <w:pPr>
        <w:rPr>
          <w:rFonts w:ascii="TH SarabunPSK" w:hAnsi="TH SarabunPSK" w:cs="TH SarabunPSK"/>
        </w:rPr>
      </w:pPr>
    </w:p>
    <w:p w:rsidR="001B5381" w:rsidRDefault="00053ACD" w:rsidP="00053ACD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ลงชื่อ</w:t>
      </w:r>
      <w:r w:rsidR="001B5381">
        <w:rPr>
          <w:rFonts w:ascii="TH SarabunPSK" w:hAnsi="TH SarabunPSK" w:cs="TH SarabunPSK" w:hint="cs"/>
          <w:cs/>
        </w:rPr>
        <w:t>.......................................................</w:t>
      </w:r>
      <w:r w:rsidR="00C80258">
        <w:rPr>
          <w:rFonts w:ascii="TH SarabunPSK" w:hAnsi="TH SarabunPSK" w:cs="TH SarabunPSK" w:hint="cs"/>
          <w:cs/>
        </w:rPr>
        <w:t>พนักงานเจ้าหน้าที่</w:t>
      </w:r>
    </w:p>
    <w:p w:rsidR="001B5381" w:rsidRDefault="00053ACD" w:rsidP="00053A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B5381">
        <w:rPr>
          <w:rFonts w:ascii="TH SarabunPSK" w:hAnsi="TH SarabunPSK" w:cs="TH SarabunPSK" w:hint="cs"/>
          <w:cs/>
        </w:rPr>
        <w:t xml:space="preserve">(           </w:t>
      </w:r>
      <w:r>
        <w:rPr>
          <w:rFonts w:ascii="TH SarabunPSK" w:hAnsi="TH SarabunPSK" w:cs="TH SarabunPSK" w:hint="cs"/>
          <w:cs/>
        </w:rPr>
        <w:t xml:space="preserve">     </w:t>
      </w:r>
      <w:r w:rsidR="001B5381">
        <w:rPr>
          <w:rFonts w:ascii="TH SarabunPSK" w:hAnsi="TH SarabunPSK" w:cs="TH SarabunPSK" w:hint="cs"/>
          <w:cs/>
        </w:rPr>
        <w:t xml:space="preserve">                        )</w:t>
      </w:r>
    </w:p>
    <w:p w:rsidR="001B5381" w:rsidRDefault="00053ACD" w:rsidP="00053ACD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</w:t>
      </w:r>
    </w:p>
    <w:p w:rsidR="001B5381" w:rsidRDefault="001B5381" w:rsidP="00053ACD">
      <w:pPr>
        <w:rPr>
          <w:rFonts w:ascii="TH SarabunPSK" w:hAnsi="TH SarabunPSK" w:cs="TH SarabunPSK" w:hint="cs"/>
        </w:rPr>
      </w:pPr>
    </w:p>
    <w:p w:rsidR="001B5381" w:rsidRDefault="001B5381" w:rsidP="00053ACD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</w:t>
      </w:r>
      <w:r w:rsidR="00053ACD">
        <w:rPr>
          <w:rFonts w:ascii="TH SarabunPSK" w:hAnsi="TH SarabunPSK" w:cs="TH SarabunPSK" w:hint="cs"/>
          <w:cs/>
        </w:rPr>
        <w:t xml:space="preserve"> พยาน</w:t>
      </w:r>
    </w:p>
    <w:p w:rsidR="001B5381" w:rsidRDefault="00053ACD" w:rsidP="00053A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B5381">
        <w:rPr>
          <w:rFonts w:ascii="TH SarabunPSK" w:hAnsi="TH SarabunPSK" w:cs="TH SarabunPSK" w:hint="cs"/>
          <w:cs/>
        </w:rPr>
        <w:t xml:space="preserve">(        </w:t>
      </w:r>
      <w:r>
        <w:rPr>
          <w:rFonts w:ascii="TH SarabunPSK" w:hAnsi="TH SarabunPSK" w:cs="TH SarabunPSK" w:hint="cs"/>
          <w:cs/>
        </w:rPr>
        <w:t xml:space="preserve">      </w:t>
      </w:r>
      <w:r w:rsidR="001B5381">
        <w:rPr>
          <w:rFonts w:ascii="TH SarabunPSK" w:hAnsi="TH SarabunPSK" w:cs="TH SarabunPSK" w:hint="cs"/>
          <w:cs/>
        </w:rPr>
        <w:t xml:space="preserve">                           )</w:t>
      </w:r>
    </w:p>
    <w:p w:rsidR="001B5381" w:rsidRDefault="001B5381" w:rsidP="00053ACD">
      <w:pPr>
        <w:rPr>
          <w:rFonts w:ascii="TH SarabunPSK" w:hAnsi="TH SarabunPSK" w:cs="TH SarabunPSK"/>
        </w:rPr>
      </w:pPr>
    </w:p>
    <w:p w:rsidR="001B5381" w:rsidRDefault="001B5381" w:rsidP="00053ACD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ลงชื่อ.......................................................พยาน</w:t>
      </w:r>
    </w:p>
    <w:p w:rsidR="004D66E9" w:rsidRDefault="00053ACD" w:rsidP="00053AC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B5381">
        <w:rPr>
          <w:rFonts w:ascii="TH SarabunPSK" w:hAnsi="TH SarabunPSK" w:cs="TH SarabunPSK" w:hint="cs"/>
          <w:cs/>
        </w:rPr>
        <w:t xml:space="preserve">(                 </w:t>
      </w:r>
      <w:r>
        <w:rPr>
          <w:rFonts w:ascii="TH SarabunPSK" w:hAnsi="TH SarabunPSK" w:cs="TH SarabunPSK" w:hint="cs"/>
          <w:cs/>
        </w:rPr>
        <w:t xml:space="preserve">      </w:t>
      </w:r>
      <w:r w:rsidR="001B5381">
        <w:rPr>
          <w:rFonts w:ascii="TH SarabunPSK" w:hAnsi="TH SarabunPSK" w:cs="TH SarabunPSK" w:hint="cs"/>
          <w:cs/>
        </w:rPr>
        <w:t xml:space="preserve">                  )</w:t>
      </w:r>
    </w:p>
    <w:sectPr w:rsidR="004D66E9" w:rsidSect="001B5381">
      <w:headerReference w:type="even" r:id="rId8"/>
      <w:headerReference w:type="default" r:id="rId9"/>
      <w:pgSz w:w="11907" w:h="16834" w:code="9"/>
      <w:pgMar w:top="1418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80" w:rsidRDefault="004F6F80">
      <w:r>
        <w:separator/>
      </w:r>
    </w:p>
  </w:endnote>
  <w:endnote w:type="continuationSeparator" w:id="0">
    <w:p w:rsidR="004F6F80" w:rsidRDefault="004F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80" w:rsidRDefault="004F6F80">
      <w:r>
        <w:separator/>
      </w:r>
    </w:p>
  </w:footnote>
  <w:footnote w:type="continuationSeparator" w:id="0">
    <w:p w:rsidR="004F6F80" w:rsidRDefault="004F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4F3631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45F75F8A"/>
    <w:multiLevelType w:val="hybridMultilevel"/>
    <w:tmpl w:val="89224E1A"/>
    <w:lvl w:ilvl="0" w:tplc="3DA41F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A0391"/>
    <w:multiLevelType w:val="hybridMultilevel"/>
    <w:tmpl w:val="27D20788"/>
    <w:lvl w:ilvl="0" w:tplc="F6B2BF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54DA"/>
    <w:rsid w:val="00004D71"/>
    <w:rsid w:val="00015663"/>
    <w:rsid w:val="000218D2"/>
    <w:rsid w:val="00053ACD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B5381"/>
    <w:rsid w:val="001E3B4B"/>
    <w:rsid w:val="001F4450"/>
    <w:rsid w:val="001F7248"/>
    <w:rsid w:val="00201490"/>
    <w:rsid w:val="0020722B"/>
    <w:rsid w:val="0023432B"/>
    <w:rsid w:val="00262A2B"/>
    <w:rsid w:val="002A42AE"/>
    <w:rsid w:val="002D3601"/>
    <w:rsid w:val="002D5C38"/>
    <w:rsid w:val="00327CE4"/>
    <w:rsid w:val="00357AAB"/>
    <w:rsid w:val="00365B83"/>
    <w:rsid w:val="0036617C"/>
    <w:rsid w:val="003B3B66"/>
    <w:rsid w:val="003C66EC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D66E9"/>
    <w:rsid w:val="004E0B4A"/>
    <w:rsid w:val="004F3631"/>
    <w:rsid w:val="004F45EF"/>
    <w:rsid w:val="004F6F80"/>
    <w:rsid w:val="00506B2D"/>
    <w:rsid w:val="00526153"/>
    <w:rsid w:val="0055143C"/>
    <w:rsid w:val="005B7B44"/>
    <w:rsid w:val="005E1BFB"/>
    <w:rsid w:val="005E3EC2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3D5B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7D2C0A"/>
    <w:rsid w:val="00857DCB"/>
    <w:rsid w:val="00863A55"/>
    <w:rsid w:val="00891877"/>
    <w:rsid w:val="008B46E2"/>
    <w:rsid w:val="008D0F0A"/>
    <w:rsid w:val="008D74DA"/>
    <w:rsid w:val="008E3067"/>
    <w:rsid w:val="008E3F4E"/>
    <w:rsid w:val="008F3F1C"/>
    <w:rsid w:val="00901FFB"/>
    <w:rsid w:val="0097416A"/>
    <w:rsid w:val="00995E35"/>
    <w:rsid w:val="00996764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06057"/>
    <w:rsid w:val="00B120AF"/>
    <w:rsid w:val="00B20E87"/>
    <w:rsid w:val="00B233E0"/>
    <w:rsid w:val="00B3319A"/>
    <w:rsid w:val="00B4742E"/>
    <w:rsid w:val="00B64150"/>
    <w:rsid w:val="00B73F85"/>
    <w:rsid w:val="00B77D7E"/>
    <w:rsid w:val="00B807A3"/>
    <w:rsid w:val="00B83D63"/>
    <w:rsid w:val="00B977FA"/>
    <w:rsid w:val="00BC5479"/>
    <w:rsid w:val="00BF6415"/>
    <w:rsid w:val="00C10A6A"/>
    <w:rsid w:val="00C135DC"/>
    <w:rsid w:val="00C13F64"/>
    <w:rsid w:val="00C80258"/>
    <w:rsid w:val="00C94254"/>
    <w:rsid w:val="00C97E19"/>
    <w:rsid w:val="00CC2791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52CB9"/>
    <w:rsid w:val="00D72744"/>
    <w:rsid w:val="00D75088"/>
    <w:rsid w:val="00D75C94"/>
    <w:rsid w:val="00D90F4A"/>
    <w:rsid w:val="00DA209D"/>
    <w:rsid w:val="00DC0B97"/>
    <w:rsid w:val="00DF08EF"/>
    <w:rsid w:val="00E3176A"/>
    <w:rsid w:val="00E4103C"/>
    <w:rsid w:val="00E42A79"/>
    <w:rsid w:val="00E57542"/>
    <w:rsid w:val="00E608CD"/>
    <w:rsid w:val="00E77093"/>
    <w:rsid w:val="00E950D8"/>
    <w:rsid w:val="00EA6D36"/>
    <w:rsid w:val="00EB24D3"/>
    <w:rsid w:val="00EB7020"/>
    <w:rsid w:val="00EE08E6"/>
    <w:rsid w:val="00EE45AC"/>
    <w:rsid w:val="00EF54DA"/>
    <w:rsid w:val="00F1291B"/>
    <w:rsid w:val="00F225B4"/>
    <w:rsid w:val="00F26DE3"/>
    <w:rsid w:val="00F75320"/>
    <w:rsid w:val="00F75A19"/>
    <w:rsid w:val="00F807B6"/>
    <w:rsid w:val="00FC05F0"/>
    <w:rsid w:val="00FE0E4F"/>
    <w:rsid w:val="00F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KKD 2011 V.2</cp:lastModifiedBy>
  <cp:revision>2</cp:revision>
  <cp:lastPrinted>2010-11-19T03:40:00Z</cp:lastPrinted>
  <dcterms:created xsi:type="dcterms:W3CDTF">2019-11-19T02:48:00Z</dcterms:created>
  <dcterms:modified xsi:type="dcterms:W3CDTF">2019-11-19T02:48:00Z</dcterms:modified>
</cp:coreProperties>
</file>