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15" w:rsidRDefault="006D5C91" w:rsidP="001B5381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6E9">
        <w:rPr>
          <w:rFonts w:ascii="TH SarabunPSK" w:hAnsi="TH SarabunPSK" w:cs="TH SarabunPSK" w:hint="cs"/>
          <w:cs/>
        </w:rPr>
        <w:t xml:space="preserve"> </w:t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B83D63" w:rsidRPr="00D10747">
        <w:rPr>
          <w:rFonts w:ascii="TH SarabunPSK" w:hAnsi="TH SarabunPSK" w:cs="TH SarabunPSK"/>
        </w:rPr>
        <w:tab/>
      </w:r>
    </w:p>
    <w:p w:rsidR="004D66E9" w:rsidRPr="004D66E9" w:rsidRDefault="004D66E9" w:rsidP="001B5381">
      <w:pPr>
        <w:spacing w:before="240"/>
        <w:jc w:val="center"/>
        <w:rPr>
          <w:rFonts w:ascii="TH SarabunPSK" w:hAnsi="TH SarabunPSK" w:cs="TH SarabunPSK" w:hint="cs"/>
          <w:b/>
          <w:bCs/>
        </w:rPr>
      </w:pPr>
      <w:r w:rsidRPr="004D66E9">
        <w:rPr>
          <w:rFonts w:ascii="TH SarabunPSK" w:hAnsi="TH SarabunPSK" w:cs="TH SarabunPSK" w:hint="cs"/>
          <w:b/>
          <w:bCs/>
          <w:cs/>
        </w:rPr>
        <w:t>บันทึกเหตุผลในการเข้าไปในสำนักงานหรือสถานประกอบการของผู้รับใบอนุญาต</w:t>
      </w:r>
    </w:p>
    <w:p w:rsidR="004D66E9" w:rsidRPr="004D66E9" w:rsidRDefault="004D66E9" w:rsidP="004D66E9">
      <w:pPr>
        <w:jc w:val="center"/>
        <w:rPr>
          <w:rFonts w:ascii="TH SarabunPSK" w:hAnsi="TH SarabunPSK" w:cs="TH SarabunPSK" w:hint="cs"/>
          <w:b/>
          <w:bCs/>
          <w:cs/>
        </w:rPr>
      </w:pPr>
      <w:r w:rsidRPr="004D66E9">
        <w:rPr>
          <w:rFonts w:ascii="TH SarabunPSK" w:hAnsi="TH SarabunPSK" w:cs="TH SarabunPSK" w:hint="cs"/>
          <w:b/>
          <w:bCs/>
          <w:cs/>
        </w:rPr>
        <w:t>ตามมาตรา ๒๔ หรือมาตรา ๒๕ แห่งพระราชบัญญัติโรคระบาดสัตว์ พ.ศ.๒๕๕๘</w:t>
      </w:r>
    </w:p>
    <w:p w:rsidR="00EA6D36" w:rsidRDefault="004D66E9" w:rsidP="00506B2D">
      <w:pPr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อาศัยอำนาจตามความในมาตรา ๔๑ วรรคสี่ แห่งพระราชบัญญัติโรคระบาดสัตว์พ.ศ. ๒๕๕๘ วันที่.................................... เวลาประมาณ..................................น. สารวัตรตามกฎหมายว่าด้วยโรคระบาดสัตว์ ดังมีรายชื่อต่อไปนี้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</w:t>
      </w:r>
    </w:p>
    <w:p w:rsidR="004D66E9" w:rsidRDefault="004D66E9" w:rsidP="004D66E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:rsidR="004D66E9" w:rsidRDefault="004D66E9" w:rsidP="004D66E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:rsidR="004D66E9" w:rsidRDefault="004D66E9" w:rsidP="004D66E9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ได้เข้าทำการตรวจสอบสำนักงานหรือสถานประกอบการชื่อ.................................................................................</w:t>
      </w:r>
    </w:p>
    <w:p w:rsidR="004D66E9" w:rsidRDefault="001B5381" w:rsidP="004D66E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ตั้งอยู่เลขที่...........</w:t>
      </w:r>
      <w:r w:rsidR="004D66E9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........หมู่.......</w:t>
      </w:r>
      <w:r w:rsidR="004D66E9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ถนน.............</w:t>
      </w:r>
      <w:r w:rsidR="004D66E9">
        <w:rPr>
          <w:rFonts w:ascii="TH SarabunPSK" w:hAnsi="TH SarabunPSK" w:cs="TH SarabunPSK" w:hint="cs"/>
          <w:cs/>
        </w:rPr>
        <w:t>........ตำบล</w:t>
      </w:r>
      <w:r>
        <w:rPr>
          <w:rFonts w:ascii="TH SarabunPSK" w:hAnsi="TH SarabunPSK" w:cs="TH SarabunPSK" w:hint="cs"/>
          <w:cs/>
        </w:rPr>
        <w:t>/แขวง...........</w:t>
      </w:r>
      <w:r w:rsidR="004D66E9"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 w:hint="cs"/>
          <w:cs/>
        </w:rPr>
        <w:t>..อำเภอ/เขต............................</w:t>
      </w:r>
    </w:p>
    <w:p w:rsidR="004D66E9" w:rsidRDefault="004D66E9" w:rsidP="004D66E9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จังหวัด.................</w:t>
      </w:r>
      <w:r w:rsidR="001B5381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..........เบอร์โทรสำนักงาน/สถานประกอบการ.......</w:t>
      </w:r>
      <w:r w:rsidR="001B5381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.......</w:t>
      </w:r>
      <w:r w:rsidR="001B5381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.........มือถือ.................</w:t>
      </w:r>
      <w:r w:rsidR="001B5381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 xml:space="preserve">.......... </w:t>
      </w:r>
    </w:p>
    <w:p w:rsidR="004D66E9" w:rsidRDefault="004D66E9" w:rsidP="004D66E9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ชื่อเจ้าของหรือผู้ครอบครองสำนักงานหรือสถานประกอบการหรือผู้แทน</w:t>
      </w:r>
      <w:r w:rsidR="00CC2791">
        <w:rPr>
          <w:rFonts w:ascii="TH SarabunPSK" w:hAnsi="TH SarabunPSK" w:cs="TH SarabunPSK" w:hint="cs"/>
          <w:cs/>
        </w:rPr>
        <w:t>.............................................................</w:t>
      </w:r>
    </w:p>
    <w:p w:rsidR="00CC2791" w:rsidRDefault="00CC2791" w:rsidP="004D66E9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ชื่อผู้รับใบอนุญาต........................................................................เลขที่ใบอนุญาต.................................................</w:t>
      </w:r>
    </w:p>
    <w:p w:rsidR="00506B2D" w:rsidRDefault="00506B2D" w:rsidP="004D66E9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noProof/>
        </w:rPr>
        <w:pict>
          <v:oval id="_x0000_s1060" style="position:absolute;margin-left:118.95pt;margin-top:2.75pt;width:15.75pt;height:14.65pt;z-index:251656704"/>
        </w:pict>
      </w:r>
      <w:r w:rsidR="00CC2791">
        <w:rPr>
          <w:rFonts w:ascii="TH SarabunPSK" w:hAnsi="TH SarabunPSK" w:cs="TH SarabunPSK" w:hint="cs"/>
          <w:cs/>
        </w:rPr>
        <w:t>เพื่อเข้าตรวจสอบตาม</w:t>
      </w:r>
      <w:r>
        <w:rPr>
          <w:rFonts w:ascii="TH SarabunPSK" w:hAnsi="TH SarabunPSK" w:cs="TH SarabunPSK" w:hint="cs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ab/>
        <w:t>เข้าตรวจสอบตามปกติ เพื่อให้ดำเนินงานเป็นไปตามกฎหมายว่าด้วย</w:t>
      </w:r>
    </w:p>
    <w:p w:rsidR="00CC2791" w:rsidRDefault="00506B2D" w:rsidP="00506B2D">
      <w:pPr>
        <w:ind w:left="2160"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โรคระบาดสัตว์</w:t>
      </w:r>
    </w:p>
    <w:p w:rsidR="00506B2D" w:rsidRDefault="00506B2D" w:rsidP="00506B2D">
      <w:pPr>
        <w:ind w:left="2160"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noProof/>
        </w:rPr>
        <w:pict>
          <v:oval id="_x0000_s1061" style="position:absolute;left:0;text-align:left;margin-left:118.95pt;margin-top:3.35pt;width:15.75pt;height:14.65pt;z-index:251657728"/>
        </w:pict>
      </w:r>
      <w:r>
        <w:rPr>
          <w:rFonts w:ascii="TH SarabunPSK" w:hAnsi="TH SarabunPSK" w:cs="TH SarabunPSK" w:hint="cs"/>
          <w:cs/>
        </w:rPr>
        <w:t>ได้รับแจ้ง/ร้องเรียน/ตรวจพบว่าไม่ปฏิบัติตามหลักเกณฑ์ วิธีการ และ</w:t>
      </w:r>
    </w:p>
    <w:p w:rsidR="00506B2D" w:rsidRDefault="00506B2D" w:rsidP="00506B2D">
      <w:pPr>
        <w:ind w:left="2160"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เงื่อนไขตามที่อธิบดีประกาศกำหนดตามมาตรา ๒๔ และมาตรา ๒๕ </w:t>
      </w:r>
    </w:p>
    <w:p w:rsidR="00506B2D" w:rsidRDefault="00506B2D" w:rsidP="00506B2D">
      <w:pPr>
        <w:ind w:left="2160"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แห่งพระราชบัญญัติโรคระบาดสัตว์ พ.ศ.๒๕๕๘</w:t>
      </w:r>
    </w:p>
    <w:p w:rsidR="00506B2D" w:rsidRDefault="00506B2D" w:rsidP="00506B2D">
      <w:pPr>
        <w:ind w:left="2160"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noProof/>
        </w:rPr>
        <w:pict>
          <v:oval id="_x0000_s1062" style="position:absolute;left:0;text-align:left;margin-left:118.95pt;margin-top:.85pt;width:15.75pt;height:14.65pt;z-index:251658752"/>
        </w:pict>
      </w:r>
      <w:r>
        <w:rPr>
          <w:rFonts w:ascii="TH SarabunPSK" w:hAnsi="TH SarabunPSK" w:cs="TH SarabunPSK" w:hint="cs"/>
          <w:cs/>
        </w:rPr>
        <w:t>มีเหตุอันสมควรสงสัยว่าจะมีการฝ่าฝืนหรือไม่ปฏิบัติตามกฎหมายว่าด้วย</w:t>
      </w:r>
    </w:p>
    <w:p w:rsidR="00506B2D" w:rsidRDefault="00506B2D" w:rsidP="00506B2D">
      <w:pPr>
        <w:ind w:left="2160"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โรคระบาดสัตว์</w:t>
      </w:r>
    </w:p>
    <w:p w:rsidR="00506B2D" w:rsidRDefault="00506B2D" w:rsidP="00506B2D">
      <w:pPr>
        <w:ind w:left="2160"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noProof/>
        </w:rPr>
        <w:pict>
          <v:oval id="_x0000_s1063" style="position:absolute;left:0;text-align:left;margin-left:118.95pt;margin-top:2.95pt;width:15.75pt;height:14.65pt;z-index:251659776"/>
        </w:pic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</w:t>
      </w:r>
    </w:p>
    <w:p w:rsidR="00506B2D" w:rsidRDefault="00506B2D" w:rsidP="001B5381">
      <w:pPr>
        <w:spacing w:before="1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สารวัตรตามกฎหมายว่าด้วยโรคระบาดสัตว์</w:t>
      </w:r>
      <w:r w:rsidR="00F26DE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ได้แจ้งข้อความในบันทึกเหตุผลในการเข้าไป</w:t>
      </w:r>
      <w:r w:rsidR="00F26DE3"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>ในสำนักงานหรือสถานประกอบการให้แก่เจ้าหน้าของหรือผู้ครอบครองสำนักงานหรือสถานประกอบการ</w:t>
      </w:r>
      <w:r w:rsidR="00F26DE3"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>หรือผู้รับใบอนุญาตหรือผู้แทนทราบ และได้มอบบันทึกดังกล่าวให้ตรวจสอบแล้ว</w:t>
      </w:r>
    </w:p>
    <w:p w:rsidR="001B5381" w:rsidRDefault="001B5381" w:rsidP="001B5381">
      <w:pPr>
        <w:jc w:val="center"/>
        <w:rPr>
          <w:rFonts w:ascii="TH SarabunPSK" w:hAnsi="TH SarabunPSK" w:cs="TH SarabunPSK" w:hint="cs"/>
        </w:rPr>
      </w:pPr>
    </w:p>
    <w:p w:rsidR="001B5381" w:rsidRDefault="001B5381" w:rsidP="001B5381">
      <w:pPr>
        <w:ind w:left="144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</w:t>
      </w:r>
    </w:p>
    <w:p w:rsidR="001B5381" w:rsidRDefault="001B5381" w:rsidP="001B5381">
      <w:pPr>
        <w:ind w:left="1440"/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(                                   )</w:t>
      </w:r>
    </w:p>
    <w:p w:rsidR="001B5381" w:rsidRDefault="001B5381" w:rsidP="001B5381">
      <w:pPr>
        <w:ind w:left="144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สารวัตรตามกฎหมายว่าด้วยโรคระบาดสัตว์</w:t>
      </w:r>
    </w:p>
    <w:p w:rsidR="001B5381" w:rsidRDefault="001B5381" w:rsidP="001B5381">
      <w:pPr>
        <w:ind w:left="1440"/>
        <w:jc w:val="center"/>
        <w:rPr>
          <w:rFonts w:ascii="TH SarabunPSK" w:hAnsi="TH SarabunPSK" w:cs="TH SarabunPSK"/>
        </w:rPr>
      </w:pPr>
    </w:p>
    <w:p w:rsidR="001B5381" w:rsidRDefault="001B5381" w:rsidP="001B5381">
      <w:pPr>
        <w:ind w:left="144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</w:t>
      </w:r>
    </w:p>
    <w:p w:rsidR="001B5381" w:rsidRDefault="001B5381" w:rsidP="001B5381">
      <w:pPr>
        <w:ind w:left="1440"/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(                                   )</w:t>
      </w:r>
    </w:p>
    <w:p w:rsidR="001B5381" w:rsidRDefault="001B5381" w:rsidP="001B5381">
      <w:pPr>
        <w:ind w:left="1440"/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เจ้าของหรือผู้ครอบครองสำนักงานหรือสถานประกอบการ</w:t>
      </w:r>
    </w:p>
    <w:p w:rsidR="001B5381" w:rsidRDefault="001B5381" w:rsidP="001B5381">
      <w:pPr>
        <w:ind w:left="1440"/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หรือผู้รับใบอนุญาตหรือผู้แทน </w:t>
      </w:r>
    </w:p>
    <w:p w:rsidR="001B5381" w:rsidRDefault="001B5381" w:rsidP="001B5381">
      <w:pPr>
        <w:ind w:left="1440"/>
        <w:jc w:val="center"/>
        <w:rPr>
          <w:rFonts w:ascii="TH SarabunPSK" w:hAnsi="TH SarabunPSK" w:cs="TH SarabunPSK" w:hint="cs"/>
        </w:rPr>
      </w:pPr>
    </w:p>
    <w:p w:rsidR="001B5381" w:rsidRDefault="001B5381" w:rsidP="001B5381">
      <w:pPr>
        <w:ind w:left="1440"/>
        <w:jc w:val="center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ลงชื่อ.......................................................พยาน</w:t>
      </w:r>
    </w:p>
    <w:p w:rsidR="001B5381" w:rsidRDefault="001B5381" w:rsidP="001B5381">
      <w:pPr>
        <w:ind w:left="144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                                   )</w:t>
      </w:r>
    </w:p>
    <w:p w:rsidR="001B5381" w:rsidRDefault="001B5381" w:rsidP="001B5381">
      <w:pPr>
        <w:ind w:left="1440"/>
        <w:jc w:val="center"/>
        <w:rPr>
          <w:rFonts w:ascii="TH SarabunPSK" w:hAnsi="TH SarabunPSK" w:cs="TH SarabunPSK"/>
        </w:rPr>
      </w:pPr>
    </w:p>
    <w:p w:rsidR="001B5381" w:rsidRDefault="001B5381" w:rsidP="001B5381">
      <w:pPr>
        <w:ind w:left="1440"/>
        <w:jc w:val="center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ลงชื่อ.......................................................พยาน</w:t>
      </w:r>
    </w:p>
    <w:p w:rsidR="004D66E9" w:rsidRDefault="001B5381" w:rsidP="001B5381">
      <w:pPr>
        <w:ind w:left="144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                                   )</w:t>
      </w:r>
    </w:p>
    <w:sectPr w:rsidR="004D66E9" w:rsidSect="001B5381">
      <w:headerReference w:type="even" r:id="rId8"/>
      <w:headerReference w:type="default" r:id="rId9"/>
      <w:pgSz w:w="11907" w:h="16834" w:code="9"/>
      <w:pgMar w:top="1418" w:right="1134" w:bottom="142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88D" w:rsidRDefault="00E5588D">
      <w:r>
        <w:separator/>
      </w:r>
    </w:p>
  </w:endnote>
  <w:endnote w:type="continuationSeparator" w:id="0">
    <w:p w:rsidR="00E5588D" w:rsidRDefault="00E55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88D" w:rsidRDefault="00E5588D">
      <w:r>
        <w:separator/>
      </w:r>
    </w:p>
  </w:footnote>
  <w:footnote w:type="continuationSeparator" w:id="0">
    <w:p w:rsidR="00E5588D" w:rsidRDefault="00E55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1B5381"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proofState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F54DA"/>
    <w:rsid w:val="00004D71"/>
    <w:rsid w:val="00015663"/>
    <w:rsid w:val="000218D2"/>
    <w:rsid w:val="00055294"/>
    <w:rsid w:val="000658E7"/>
    <w:rsid w:val="0007630F"/>
    <w:rsid w:val="00077F7A"/>
    <w:rsid w:val="000A104D"/>
    <w:rsid w:val="000A59CE"/>
    <w:rsid w:val="000C38AE"/>
    <w:rsid w:val="000E02B8"/>
    <w:rsid w:val="000E0A20"/>
    <w:rsid w:val="000F0ED1"/>
    <w:rsid w:val="00107639"/>
    <w:rsid w:val="00137BB5"/>
    <w:rsid w:val="001507C4"/>
    <w:rsid w:val="001511BB"/>
    <w:rsid w:val="0017018A"/>
    <w:rsid w:val="00171BD3"/>
    <w:rsid w:val="001A5805"/>
    <w:rsid w:val="001B5381"/>
    <w:rsid w:val="001E3B4B"/>
    <w:rsid w:val="001F4450"/>
    <w:rsid w:val="001F7248"/>
    <w:rsid w:val="00201490"/>
    <w:rsid w:val="0020722B"/>
    <w:rsid w:val="0023432B"/>
    <w:rsid w:val="00262A2B"/>
    <w:rsid w:val="002A42AE"/>
    <w:rsid w:val="002D3601"/>
    <w:rsid w:val="002D5C38"/>
    <w:rsid w:val="00327CE4"/>
    <w:rsid w:val="00357AAB"/>
    <w:rsid w:val="00365B83"/>
    <w:rsid w:val="0036617C"/>
    <w:rsid w:val="003B3B66"/>
    <w:rsid w:val="003D5E2D"/>
    <w:rsid w:val="003D7579"/>
    <w:rsid w:val="003E457A"/>
    <w:rsid w:val="004215A8"/>
    <w:rsid w:val="0046377B"/>
    <w:rsid w:val="004774B8"/>
    <w:rsid w:val="00480F3C"/>
    <w:rsid w:val="004C122C"/>
    <w:rsid w:val="004C6911"/>
    <w:rsid w:val="004D3110"/>
    <w:rsid w:val="004D66E9"/>
    <w:rsid w:val="004E0B4A"/>
    <w:rsid w:val="004F45EF"/>
    <w:rsid w:val="00506B2D"/>
    <w:rsid w:val="00526153"/>
    <w:rsid w:val="005B7B44"/>
    <w:rsid w:val="005E1BFB"/>
    <w:rsid w:val="005F61D2"/>
    <w:rsid w:val="00604D54"/>
    <w:rsid w:val="00610D33"/>
    <w:rsid w:val="00631AE8"/>
    <w:rsid w:val="0064085E"/>
    <w:rsid w:val="006507AF"/>
    <w:rsid w:val="00673E89"/>
    <w:rsid w:val="00686BC7"/>
    <w:rsid w:val="006D5C91"/>
    <w:rsid w:val="006F2470"/>
    <w:rsid w:val="006F4001"/>
    <w:rsid w:val="007024B3"/>
    <w:rsid w:val="0071005C"/>
    <w:rsid w:val="00730098"/>
    <w:rsid w:val="00742E5D"/>
    <w:rsid w:val="007712F1"/>
    <w:rsid w:val="007722ED"/>
    <w:rsid w:val="00793E01"/>
    <w:rsid w:val="007A044F"/>
    <w:rsid w:val="007A5C34"/>
    <w:rsid w:val="007B4992"/>
    <w:rsid w:val="007D2C0A"/>
    <w:rsid w:val="00857DCB"/>
    <w:rsid w:val="00863A55"/>
    <w:rsid w:val="00891877"/>
    <w:rsid w:val="008B46E2"/>
    <w:rsid w:val="008D0F0A"/>
    <w:rsid w:val="008D74DA"/>
    <w:rsid w:val="008E3067"/>
    <w:rsid w:val="008E3F4E"/>
    <w:rsid w:val="008F3F1C"/>
    <w:rsid w:val="00901FFB"/>
    <w:rsid w:val="0094331D"/>
    <w:rsid w:val="0097416A"/>
    <w:rsid w:val="00995E35"/>
    <w:rsid w:val="009A0388"/>
    <w:rsid w:val="009B5BC4"/>
    <w:rsid w:val="009C14FC"/>
    <w:rsid w:val="009C441B"/>
    <w:rsid w:val="009C68A5"/>
    <w:rsid w:val="009E0257"/>
    <w:rsid w:val="00A12C49"/>
    <w:rsid w:val="00A13CEF"/>
    <w:rsid w:val="00A17247"/>
    <w:rsid w:val="00A546D6"/>
    <w:rsid w:val="00A75117"/>
    <w:rsid w:val="00A8602A"/>
    <w:rsid w:val="00A914E3"/>
    <w:rsid w:val="00AA25EE"/>
    <w:rsid w:val="00AD083B"/>
    <w:rsid w:val="00AE1009"/>
    <w:rsid w:val="00AF6108"/>
    <w:rsid w:val="00AF75FF"/>
    <w:rsid w:val="00AF7B5D"/>
    <w:rsid w:val="00B120AF"/>
    <w:rsid w:val="00B20E87"/>
    <w:rsid w:val="00B4742E"/>
    <w:rsid w:val="00B64150"/>
    <w:rsid w:val="00B73F85"/>
    <w:rsid w:val="00B807A3"/>
    <w:rsid w:val="00B83D63"/>
    <w:rsid w:val="00B977FA"/>
    <w:rsid w:val="00BC5479"/>
    <w:rsid w:val="00BF6415"/>
    <w:rsid w:val="00C10A6A"/>
    <w:rsid w:val="00C135DC"/>
    <w:rsid w:val="00C13F64"/>
    <w:rsid w:val="00C94254"/>
    <w:rsid w:val="00C97E19"/>
    <w:rsid w:val="00CC2791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72744"/>
    <w:rsid w:val="00D75088"/>
    <w:rsid w:val="00D75C94"/>
    <w:rsid w:val="00D90F4A"/>
    <w:rsid w:val="00DC0B97"/>
    <w:rsid w:val="00DF08EF"/>
    <w:rsid w:val="00E3176A"/>
    <w:rsid w:val="00E4103C"/>
    <w:rsid w:val="00E42A79"/>
    <w:rsid w:val="00E5588D"/>
    <w:rsid w:val="00E608CD"/>
    <w:rsid w:val="00E77093"/>
    <w:rsid w:val="00E950D8"/>
    <w:rsid w:val="00EA6D36"/>
    <w:rsid w:val="00EE08E6"/>
    <w:rsid w:val="00EE45AC"/>
    <w:rsid w:val="00EF54DA"/>
    <w:rsid w:val="00F1291B"/>
    <w:rsid w:val="00F225B4"/>
    <w:rsid w:val="00F26DE3"/>
    <w:rsid w:val="00F75320"/>
    <w:rsid w:val="00F75A19"/>
    <w:rsid w:val="00FC05F0"/>
    <w:rsid w:val="00FE0E4F"/>
    <w:rsid w:val="00FE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of Thailand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KKD 2011 V.2</cp:lastModifiedBy>
  <cp:revision>2</cp:revision>
  <cp:lastPrinted>2010-11-19T03:40:00Z</cp:lastPrinted>
  <dcterms:created xsi:type="dcterms:W3CDTF">2019-11-19T02:51:00Z</dcterms:created>
  <dcterms:modified xsi:type="dcterms:W3CDTF">2019-11-19T02:51:00Z</dcterms:modified>
</cp:coreProperties>
</file>