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5" w:rsidRDefault="00432D96" w:rsidP="001B538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6E9">
        <w:rPr>
          <w:rFonts w:ascii="TH SarabunPSK" w:hAnsi="TH SarabunPSK" w:cs="TH SarabunPSK" w:hint="cs"/>
          <w:cs/>
        </w:rPr>
        <w:t xml:space="preserve"> 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</w:p>
    <w:p w:rsidR="004D66E9" w:rsidRPr="004D66E9" w:rsidRDefault="004D66E9" w:rsidP="001B5381">
      <w:pPr>
        <w:spacing w:before="240"/>
        <w:jc w:val="center"/>
        <w:rPr>
          <w:rFonts w:ascii="TH SarabunPSK" w:hAnsi="TH SarabunPSK" w:cs="TH SarabunPSK" w:hint="cs"/>
          <w:b/>
          <w:bCs/>
        </w:rPr>
      </w:pPr>
      <w:r w:rsidRPr="004D66E9">
        <w:rPr>
          <w:rFonts w:ascii="TH SarabunPSK" w:hAnsi="TH SarabunPSK" w:cs="TH SarabunPSK" w:hint="cs"/>
          <w:b/>
          <w:bCs/>
          <w:cs/>
        </w:rPr>
        <w:t>บันทึกเหตุผลในการเข้าไปในสถานประกอบการ</w:t>
      </w:r>
      <w:r w:rsidR="00DC71AC">
        <w:rPr>
          <w:rFonts w:ascii="TH SarabunPSK" w:hAnsi="TH SarabunPSK" w:cs="TH SarabunPSK" w:hint="cs"/>
          <w:b/>
          <w:bCs/>
          <w:cs/>
        </w:rPr>
        <w:t>หรือยานพาหนะ</w:t>
      </w:r>
    </w:p>
    <w:p w:rsidR="004D66E9" w:rsidRPr="004D66E9" w:rsidRDefault="00DC71AC" w:rsidP="004D66E9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ตาม</w:t>
      </w:r>
      <w:r w:rsidR="004D66E9" w:rsidRPr="004D66E9">
        <w:rPr>
          <w:rFonts w:ascii="TH SarabunPSK" w:hAnsi="TH SarabunPSK" w:cs="TH SarabunPSK" w:hint="cs"/>
          <w:b/>
          <w:bCs/>
          <w:cs/>
        </w:rPr>
        <w:t>พระราชบัญญัติ</w:t>
      </w:r>
      <w:r>
        <w:rPr>
          <w:rFonts w:ascii="TH SarabunPSK" w:hAnsi="TH SarabunPSK" w:cs="TH SarabunPSK" w:hint="cs"/>
          <w:b/>
          <w:bCs/>
          <w:cs/>
        </w:rPr>
        <w:t>ควบคุมการฆ่าสัตว์เพื่อการจำหน่ายเนื้อสัตว์ พ.ศ.๒๕๕๙</w:t>
      </w:r>
    </w:p>
    <w:p w:rsidR="00EA6D36" w:rsidRDefault="00DC71AC" w:rsidP="00506B2D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อาศัยอำนาจตามความในมาตรา ๕๐</w:t>
      </w:r>
      <w:r w:rsidR="004D66E9">
        <w:rPr>
          <w:rFonts w:ascii="TH SarabunPSK" w:hAnsi="TH SarabunPSK" w:cs="TH SarabunPSK" w:hint="cs"/>
          <w:cs/>
        </w:rPr>
        <w:t xml:space="preserve"> วรรคสี่ แห่งพระราชบัญญัติ</w:t>
      </w:r>
      <w:r>
        <w:rPr>
          <w:rFonts w:ascii="TH SarabunPSK" w:hAnsi="TH SarabunPSK" w:cs="TH SarabunPSK" w:hint="cs"/>
          <w:cs/>
        </w:rPr>
        <w:t xml:space="preserve">ควบคุมการฆ่าสัตว์เพื่อการจำหน่ายเนื้อสัตว์ พ.ศ. ๒๕๕๙ </w:t>
      </w:r>
      <w:r w:rsidR="004D66E9">
        <w:rPr>
          <w:rFonts w:ascii="TH SarabunPSK" w:hAnsi="TH SarabunPSK" w:cs="TH SarabunPSK" w:hint="cs"/>
          <w:cs/>
        </w:rPr>
        <w:t xml:space="preserve"> วันที่.......................</w:t>
      </w:r>
      <w:r>
        <w:rPr>
          <w:rFonts w:ascii="TH SarabunPSK" w:hAnsi="TH SarabunPSK" w:cs="TH SarabunPSK" w:hint="cs"/>
          <w:cs/>
        </w:rPr>
        <w:t>.......</w:t>
      </w:r>
      <w:r w:rsidR="004D66E9">
        <w:rPr>
          <w:rFonts w:ascii="TH SarabunPSK" w:hAnsi="TH SarabunPSK" w:cs="TH SarabunPSK" w:hint="cs"/>
          <w:cs/>
        </w:rPr>
        <w:t xml:space="preserve">............. เวลาประมาณ..................................น. </w:t>
      </w:r>
      <w:r>
        <w:rPr>
          <w:rFonts w:ascii="TH SarabunPSK" w:hAnsi="TH SarabunPSK" w:cs="TH SarabunPSK" w:hint="cs"/>
          <w:cs/>
        </w:rPr>
        <w:t xml:space="preserve">พนักงานเจ้าหน้าที่ตามกฎหมายว่าด้วยการควบคุมการฆ่าสัตว์เพื่อการจำหน่ายเนื้อสัตว์ </w:t>
      </w:r>
      <w:r w:rsidR="004D66E9">
        <w:rPr>
          <w:rFonts w:ascii="TH SarabunPSK" w:hAnsi="TH SarabunPSK" w:cs="TH SarabunPSK" w:hint="cs"/>
          <w:cs/>
        </w:rPr>
        <w:t>ดังมีรายชื่อ</w:t>
      </w:r>
      <w:r>
        <w:rPr>
          <w:rFonts w:ascii="TH SarabunPSK" w:hAnsi="TH SarabunPSK" w:cs="TH SarabunPSK" w:hint="cs"/>
          <w:cs/>
        </w:rPr>
        <w:t>ต่</w:t>
      </w:r>
      <w:r w:rsidR="004D66E9">
        <w:rPr>
          <w:rFonts w:ascii="TH SarabunPSK" w:hAnsi="TH SarabunPSK" w:cs="TH SarabunPSK" w:hint="cs"/>
          <w:cs/>
        </w:rPr>
        <w:t>อไปนี้</w:t>
      </w:r>
      <w:r w:rsidR="004D66E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</w:t>
      </w:r>
      <w:r w:rsidR="004D66E9">
        <w:rPr>
          <w:rFonts w:ascii="TH SarabunPSK" w:hAnsi="TH SarabunPSK" w:cs="TH SarabunPSK"/>
        </w:rPr>
        <w:t>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ได้เข้าทำการตรวจสอบสถานประกอบการชื่อ................</w:t>
      </w:r>
      <w:r w:rsidR="00DC71AC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</w:t>
      </w:r>
    </w:p>
    <w:p w:rsidR="004D66E9" w:rsidRDefault="001B5381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ตั้งอยู่เลขที่...........</w:t>
      </w:r>
      <w:r w:rsidR="004D66E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........หมู่.......</w:t>
      </w:r>
      <w:r w:rsidR="004D66E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ถนน.............</w:t>
      </w:r>
      <w:r w:rsidR="004D66E9">
        <w:rPr>
          <w:rFonts w:ascii="TH SarabunPSK" w:hAnsi="TH SarabunPSK" w:cs="TH SarabunPSK" w:hint="cs"/>
          <w:cs/>
        </w:rPr>
        <w:t>........ตำบล</w:t>
      </w:r>
      <w:r>
        <w:rPr>
          <w:rFonts w:ascii="TH SarabunPSK" w:hAnsi="TH SarabunPSK" w:cs="TH SarabunPSK" w:hint="cs"/>
          <w:cs/>
        </w:rPr>
        <w:t>/แขวง...........</w:t>
      </w:r>
      <w:r w:rsidR="004D66E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..อำเภอ/เขต............................</w:t>
      </w:r>
    </w:p>
    <w:p w:rsidR="004D66E9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จังหวัด.................</w:t>
      </w:r>
      <w:r w:rsidR="001B538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..........เบอร์โทรสำนักงาน/สถานประกอบการ.......</w:t>
      </w:r>
      <w:r w:rsidR="001B5381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</w:t>
      </w:r>
      <w:r w:rsidR="001B538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.........มือถือ.................</w:t>
      </w:r>
      <w:r w:rsidR="001B5381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.......... </w:t>
      </w:r>
    </w:p>
    <w:p w:rsidR="004D66E9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ชื่อเจ้าของหรือผู้ครอบครองสถานประกอบการหรือผู้แทน</w:t>
      </w:r>
      <w:r w:rsidR="00CC2791">
        <w:rPr>
          <w:rFonts w:ascii="TH SarabunPSK" w:hAnsi="TH SarabunPSK" w:cs="TH SarabunPSK" w:hint="cs"/>
          <w:cs/>
        </w:rPr>
        <w:t>...........................................</w:t>
      </w:r>
      <w:r w:rsidR="00DC71AC">
        <w:rPr>
          <w:rFonts w:ascii="TH SarabunPSK" w:hAnsi="TH SarabunPSK" w:cs="TH SarabunPSK" w:hint="cs"/>
          <w:cs/>
        </w:rPr>
        <w:t>.......................</w:t>
      </w:r>
      <w:r w:rsidR="00CC2791">
        <w:rPr>
          <w:rFonts w:ascii="TH SarabunPSK" w:hAnsi="TH SarabunPSK" w:cs="TH SarabunPSK" w:hint="cs"/>
          <w:cs/>
        </w:rPr>
        <w:t>..................</w:t>
      </w:r>
    </w:p>
    <w:p w:rsidR="00CC2791" w:rsidRDefault="00CC2791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ชื่อผู้รับใบอนุญาต........................................................................เลขที่ใบอนุญาต.................................................</w:t>
      </w:r>
    </w:p>
    <w:p w:rsidR="00CC2791" w:rsidRDefault="00DC71AC" w:rsidP="004F291E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pict>
          <v:oval id="_x0000_s1061" style="position:absolute;left:0;text-align:left;margin-left:47.7pt;margin-top:35.05pt;width:15.75pt;height:14.65pt;z-index:251657728"/>
        </w:pict>
      </w:r>
      <w:r w:rsidR="00506B2D">
        <w:rPr>
          <w:rFonts w:ascii="TH SarabunPSK" w:hAnsi="TH SarabunPSK" w:cs="TH SarabunPSK" w:hint="cs"/>
          <w:noProof/>
        </w:rPr>
        <w:pict>
          <v:oval id="_x0000_s1060" style="position:absolute;left:0;text-align:left;margin-left:47.7pt;margin-top:2.75pt;width:15.75pt;height:14.65pt;z-index:251656704"/>
        </w:pict>
      </w:r>
      <w:r w:rsidR="00506B2D">
        <w:rPr>
          <w:rFonts w:ascii="TH SarabunPSK" w:hAnsi="TH SarabunPSK" w:cs="TH SarabunPSK" w:hint="cs"/>
          <w:cs/>
        </w:rPr>
        <w:t xml:space="preserve">     </w:t>
      </w:r>
      <w:r w:rsidR="00506B2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เพื่อเข้าตรวจสอบการดำเนินงานให้เป็นไปตามกฎหมายว่าด้วยการควบคุมการฆ่าสัตว์เพื่อการจำหน่ายเนื้อสัตว์</w:t>
      </w:r>
    </w:p>
    <w:p w:rsidR="00506B2D" w:rsidRDefault="00506B2D" w:rsidP="004F291E">
      <w:pPr>
        <w:ind w:firstLine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ได้รับแจ้ง/ร้องเรียน/ตรวจพบว่าไม่ปฏิบัติตาม</w:t>
      </w:r>
      <w:r w:rsidR="00DC71AC">
        <w:rPr>
          <w:rFonts w:ascii="TH SarabunPSK" w:hAnsi="TH SarabunPSK" w:cs="TH SarabunPSK" w:hint="cs"/>
          <w:cs/>
        </w:rPr>
        <w:t>พระราชยัญญัติควบคุมการฆ่าสัตว์และจำหน่ายเนื้อสัตว์ พ.ศ. ๒๕๕๙</w:t>
      </w:r>
    </w:p>
    <w:p w:rsidR="00506B2D" w:rsidRDefault="00506B2D" w:rsidP="004F291E">
      <w:pPr>
        <w:ind w:firstLine="144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</w:rPr>
        <w:pict>
          <v:oval id="_x0000_s1062" style="position:absolute;left:0;text-align:left;margin-left:47.7pt;margin-top:.85pt;width:15.75pt;height:14.65pt;z-index:251658752"/>
        </w:pict>
      </w:r>
      <w:r>
        <w:rPr>
          <w:rFonts w:ascii="TH SarabunPSK" w:hAnsi="TH SarabunPSK" w:cs="TH SarabunPSK" w:hint="cs"/>
          <w:cs/>
        </w:rPr>
        <w:t>มีเหตุอันสมควรสงสัยว่าจะมีการฝ่าฝืนหรือไม่ปฏิบัติตามกฎหมายว่าด้วย</w:t>
      </w:r>
      <w:r w:rsidR="00DC71AC">
        <w:rPr>
          <w:rFonts w:ascii="TH SarabunPSK" w:hAnsi="TH SarabunPSK" w:cs="TH SarabunPSK" w:hint="cs"/>
          <w:cs/>
        </w:rPr>
        <w:t>การควบคุม</w:t>
      </w:r>
      <w:r w:rsidR="004F291E">
        <w:rPr>
          <w:rFonts w:ascii="TH SarabunPSK" w:hAnsi="TH SarabunPSK" w:cs="TH SarabunPSK" w:hint="cs"/>
          <w:cs/>
        </w:rPr>
        <w:t xml:space="preserve">              </w:t>
      </w:r>
      <w:r w:rsidR="00DC71AC">
        <w:rPr>
          <w:rFonts w:ascii="TH SarabunPSK" w:hAnsi="TH SarabunPSK" w:cs="TH SarabunPSK" w:hint="cs"/>
          <w:cs/>
        </w:rPr>
        <w:t>การฆ่าสัตว์เพื่อการจำหน่ายเนื้อสัตว์</w:t>
      </w:r>
    </w:p>
    <w:p w:rsidR="00506B2D" w:rsidRDefault="00506B2D" w:rsidP="004F291E">
      <w:pPr>
        <w:ind w:left="144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63" style="position:absolute;left:0;text-align:left;margin-left:47.7pt;margin-top:2.95pt;width:15.75pt;height:14.65pt;z-index:251659776"/>
        </w:pict>
      </w:r>
      <w:r w:rsidR="004F291E">
        <w:rPr>
          <w:rFonts w:ascii="TH SarabunPSK" w:hAnsi="TH SarabunPSK" w:cs="TH SarabunPSK" w:hint="cs"/>
          <w:cs/>
        </w:rPr>
        <w:t>อื่นๆ 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</w:p>
    <w:p w:rsidR="00506B2D" w:rsidRDefault="00506B2D" w:rsidP="001B5381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291E">
        <w:rPr>
          <w:rFonts w:ascii="TH SarabunPSK" w:hAnsi="TH SarabunPSK" w:cs="TH SarabunPSK" w:hint="cs"/>
          <w:cs/>
        </w:rPr>
        <w:t>พนักงานเจ้าหน้าที่ตามกฎหมายว่าด้วยการควบคุมการฆ่าสัตว์เพื่อการจำหน่ายเนื้อสัตว์ ได้รับแจ้งข้อความในบันทึก เหตุผลในการเข้าไปเพื่อควบคุมและตรวจสอบให้แก่เจ้าของหรือผู้ครอบครองหรือผู้รับใบอนุญาตหรือผู้แทน ทราบ และได้มอบบันทึกดังกล่าวให้ตรวจสอบแล้ว</w:t>
      </w:r>
    </w:p>
    <w:p w:rsidR="001B5381" w:rsidRDefault="001B5381" w:rsidP="001B5381">
      <w:pPr>
        <w:jc w:val="center"/>
        <w:rPr>
          <w:rFonts w:ascii="TH SarabunPSK" w:hAnsi="TH SarabunPSK" w:cs="TH SarabunPSK" w:hint="cs"/>
        </w:rPr>
      </w:pPr>
    </w:p>
    <w:p w:rsidR="001B5381" w:rsidRDefault="004F291E" w:rsidP="004F291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</w:t>
      </w:r>
      <w:r w:rsidR="001B5381">
        <w:rPr>
          <w:rFonts w:ascii="TH SarabunPSK" w:hAnsi="TH SarabunPSK" w:cs="TH SarabunPSK" w:hint="cs"/>
          <w:cs/>
        </w:rPr>
        <w:t>.......................................................</w:t>
      </w:r>
      <w:r>
        <w:rPr>
          <w:rFonts w:ascii="TH SarabunPSK" w:hAnsi="TH SarabunPSK" w:cs="TH SarabunPSK" w:hint="cs"/>
          <w:cs/>
        </w:rPr>
        <w:t>พนักงานเจ้าหน้าที่</w:t>
      </w:r>
    </w:p>
    <w:p w:rsidR="001B5381" w:rsidRDefault="004F291E" w:rsidP="004F291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="001B5381">
        <w:rPr>
          <w:rFonts w:ascii="TH SarabunPSK" w:hAnsi="TH SarabunPSK" w:cs="TH SarabunPSK" w:hint="cs"/>
          <w:cs/>
        </w:rPr>
        <w:t xml:space="preserve">                  )</w:t>
      </w:r>
    </w:p>
    <w:p w:rsidR="004F291E" w:rsidRDefault="004F291E" w:rsidP="004F291E">
      <w:pPr>
        <w:rPr>
          <w:rFonts w:ascii="TH SarabunPSK" w:hAnsi="TH SarabunPSK" w:cs="TH SarabunPSK"/>
        </w:rPr>
      </w:pPr>
    </w:p>
    <w:p w:rsidR="004F291E" w:rsidRDefault="004F291E" w:rsidP="004F291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ลงชื่อ.......................................................เจ้าของหรือผู้ครอบครองหรือผู้รับใบอนุญาตหรือผู้แทน</w:t>
      </w:r>
    </w:p>
    <w:p w:rsidR="004F291E" w:rsidRDefault="004F291E" w:rsidP="004F291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(                                         )</w:t>
      </w:r>
    </w:p>
    <w:p w:rsidR="004F291E" w:rsidRDefault="004F291E" w:rsidP="004F291E">
      <w:pPr>
        <w:rPr>
          <w:rFonts w:ascii="TH SarabunPSK" w:hAnsi="TH SarabunPSK" w:cs="TH SarabunPSK" w:hint="cs"/>
          <w:cs/>
        </w:rPr>
      </w:pPr>
    </w:p>
    <w:p w:rsidR="001B5381" w:rsidRDefault="001B5381" w:rsidP="004F291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ลงชื่อ.......................................................พยาน</w:t>
      </w:r>
    </w:p>
    <w:p w:rsidR="001B5381" w:rsidRDefault="004F291E" w:rsidP="004F291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="001B5381">
        <w:rPr>
          <w:rFonts w:ascii="TH SarabunPSK" w:hAnsi="TH SarabunPSK" w:cs="TH SarabunPSK" w:hint="cs"/>
          <w:cs/>
        </w:rPr>
        <w:t xml:space="preserve">               )</w:t>
      </w:r>
    </w:p>
    <w:p w:rsidR="001B5381" w:rsidRDefault="001B5381" w:rsidP="004F291E">
      <w:pPr>
        <w:rPr>
          <w:rFonts w:ascii="TH SarabunPSK" w:hAnsi="TH SarabunPSK" w:cs="TH SarabunPSK"/>
        </w:rPr>
      </w:pPr>
    </w:p>
    <w:p w:rsidR="001B5381" w:rsidRDefault="001B5381" w:rsidP="004F291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ลงชื่อ.......................................................พยาน</w:t>
      </w:r>
    </w:p>
    <w:p w:rsidR="004D66E9" w:rsidRDefault="004F291E" w:rsidP="004F291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</w:t>
      </w:r>
      <w:r>
        <w:rPr>
          <w:rFonts w:ascii="TH SarabunPSK" w:hAnsi="TH SarabunPSK" w:cs="TH SarabunPSK" w:hint="cs"/>
          <w:cs/>
        </w:rPr>
        <w:t xml:space="preserve">      </w:t>
      </w:r>
      <w:r w:rsidR="001B5381">
        <w:rPr>
          <w:rFonts w:ascii="TH SarabunPSK" w:hAnsi="TH SarabunPSK" w:cs="TH SarabunPSK" w:hint="cs"/>
          <w:cs/>
        </w:rPr>
        <w:t xml:space="preserve">                             )</w:t>
      </w:r>
    </w:p>
    <w:sectPr w:rsidR="004D66E9" w:rsidSect="001B5381">
      <w:headerReference w:type="even" r:id="rId8"/>
      <w:headerReference w:type="default" r:id="rId9"/>
      <w:pgSz w:w="11907" w:h="16834" w:code="9"/>
      <w:pgMar w:top="1418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52" w:rsidRDefault="008A5152">
      <w:r>
        <w:separator/>
      </w:r>
    </w:p>
  </w:endnote>
  <w:endnote w:type="continuationSeparator" w:id="0">
    <w:p w:rsidR="008A5152" w:rsidRDefault="008A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52" w:rsidRDefault="008A5152">
      <w:r>
        <w:separator/>
      </w:r>
    </w:p>
  </w:footnote>
  <w:footnote w:type="continuationSeparator" w:id="0">
    <w:p w:rsidR="008A5152" w:rsidRDefault="008A5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DC71AC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54DA"/>
    <w:rsid w:val="00004D71"/>
    <w:rsid w:val="00011EEB"/>
    <w:rsid w:val="00015663"/>
    <w:rsid w:val="000218D2"/>
    <w:rsid w:val="00024888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B5381"/>
    <w:rsid w:val="001E3B4B"/>
    <w:rsid w:val="001F4450"/>
    <w:rsid w:val="001F7248"/>
    <w:rsid w:val="00201490"/>
    <w:rsid w:val="0020722B"/>
    <w:rsid w:val="0023432B"/>
    <w:rsid w:val="00262A2B"/>
    <w:rsid w:val="002A42AE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32D96"/>
    <w:rsid w:val="0046377B"/>
    <w:rsid w:val="004774B8"/>
    <w:rsid w:val="00480F3C"/>
    <w:rsid w:val="004C122C"/>
    <w:rsid w:val="004C6911"/>
    <w:rsid w:val="004D3110"/>
    <w:rsid w:val="004D66E9"/>
    <w:rsid w:val="004D7747"/>
    <w:rsid w:val="004E0B4A"/>
    <w:rsid w:val="004F291E"/>
    <w:rsid w:val="004F45EF"/>
    <w:rsid w:val="00506B2D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D2C0A"/>
    <w:rsid w:val="00857DCB"/>
    <w:rsid w:val="00863A55"/>
    <w:rsid w:val="00891877"/>
    <w:rsid w:val="008A5152"/>
    <w:rsid w:val="008B46E2"/>
    <w:rsid w:val="008D0F0A"/>
    <w:rsid w:val="008D74DA"/>
    <w:rsid w:val="008E3067"/>
    <w:rsid w:val="008E3F4E"/>
    <w:rsid w:val="008F3F1C"/>
    <w:rsid w:val="00901FFB"/>
    <w:rsid w:val="0094331D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C279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C71AC"/>
    <w:rsid w:val="00DF08EF"/>
    <w:rsid w:val="00E3176A"/>
    <w:rsid w:val="00E4103C"/>
    <w:rsid w:val="00E42A79"/>
    <w:rsid w:val="00E608CD"/>
    <w:rsid w:val="00E77093"/>
    <w:rsid w:val="00E950D8"/>
    <w:rsid w:val="00EA6D36"/>
    <w:rsid w:val="00EE08E6"/>
    <w:rsid w:val="00EE45AC"/>
    <w:rsid w:val="00EF54DA"/>
    <w:rsid w:val="00F1291B"/>
    <w:rsid w:val="00F225B4"/>
    <w:rsid w:val="00F26DE3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KKD 2011 V.2</cp:lastModifiedBy>
  <cp:revision>2</cp:revision>
  <cp:lastPrinted>2010-11-19T03:40:00Z</cp:lastPrinted>
  <dcterms:created xsi:type="dcterms:W3CDTF">2019-11-19T02:52:00Z</dcterms:created>
  <dcterms:modified xsi:type="dcterms:W3CDTF">2019-11-19T02:52:00Z</dcterms:modified>
</cp:coreProperties>
</file>