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A4A" w:rsidRPr="000B7A4A" w:rsidRDefault="00EB21E9" w:rsidP="000B7A4A">
      <w:pPr>
        <w:jc w:val="center"/>
        <w:rPr>
          <w:rFonts w:ascii="TH SarabunPSK" w:hAnsi="TH SarabunPSK" w:cs="TH SarabunPSK" w:hint="cs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บันทึกการจับกุม</w:t>
      </w:r>
    </w:p>
    <w:p w:rsidR="000B7A4A" w:rsidRDefault="000B7A4A" w:rsidP="000B7A4A">
      <w:pPr>
        <w:jc w:val="right"/>
        <w:rPr>
          <w:rFonts w:ascii="TH SarabunPSK" w:hAnsi="TH SarabunPSK" w:cs="TH SarabunPSK" w:hint="cs"/>
        </w:rPr>
      </w:pPr>
    </w:p>
    <w:p w:rsidR="00D30D15" w:rsidRDefault="00EB21E9" w:rsidP="00EB21E9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คดีดำที่............................/..................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ปจว.ข้อ............................เวลา.......</w:t>
      </w:r>
      <w:r>
        <w:rPr>
          <w:rFonts w:ascii="TH SarabunPSK" w:hAnsi="TH SarabunPSK" w:cs="TH SarabunPSK"/>
        </w:rPr>
        <w:t>........</w:t>
      </w:r>
    </w:p>
    <w:p w:rsidR="000B7A4A" w:rsidRDefault="00EB21E9" w:rsidP="00EB21E9">
      <w:pPr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คดีแดงที่........................./...................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คดีอาญาที่..............................................</w:t>
      </w:r>
    </w:p>
    <w:p w:rsidR="00EB21E9" w:rsidRDefault="00EB21E9" w:rsidP="00EB21E9">
      <w:pPr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บัญชีของกลางลำดับที่............................</w:t>
      </w:r>
    </w:p>
    <w:p w:rsidR="00EB21E9" w:rsidRDefault="00EB21E9" w:rsidP="00EB21E9">
      <w:pPr>
        <w:rPr>
          <w:rFonts w:ascii="TH SarabunPSK" w:hAnsi="TH SarabunPSK" w:cs="TH SarabunPSK" w:hint="cs"/>
        </w:rPr>
      </w:pPr>
    </w:p>
    <w:p w:rsidR="00EB21E9" w:rsidRDefault="00EB21E9" w:rsidP="00EB21E9">
      <w:pPr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สถานที่บันทึก........................................................................................................................................................</w:t>
      </w:r>
    </w:p>
    <w:p w:rsidR="00EB21E9" w:rsidRDefault="00EB21E9" w:rsidP="00EB21E9">
      <w:pPr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วัน/เดือน/ปี ที่บันทึก วันที่.....................เดือน................................พ.ศ...........................</w:t>
      </w:r>
    </w:p>
    <w:p w:rsidR="00EB21E9" w:rsidRDefault="00EB21E9" w:rsidP="00EB21E9">
      <w:pPr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วัน/เดือน/ปี ที่จับกุม วันที่.....................เดือน.................................พ.ศ..................เวลาประมาณ....................น.</w:t>
      </w:r>
    </w:p>
    <w:p w:rsidR="00EB21E9" w:rsidRDefault="00EB21E9" w:rsidP="00EB21E9">
      <w:pPr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สถานที่จับกุม ที่.....................................................................................................................................................</w:t>
      </w:r>
    </w:p>
    <w:p w:rsidR="00EB21E9" w:rsidRDefault="00EB21E9" w:rsidP="00EB21E9">
      <w:pPr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นามสารวัตรตามกฎหมายว่าด้วยโรคระบาดสัตว์หรือเจ้าพนักงานที่ร่วมจับกุม.....................................................</w:t>
      </w:r>
    </w:p>
    <w:p w:rsidR="00EB21E9" w:rsidRDefault="00EB21E9" w:rsidP="00EB21E9">
      <w:pPr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B21E9" w:rsidRDefault="00EB21E9" w:rsidP="00EB21E9">
      <w:pPr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ได้ร่วมกันจับกุมตัวผู้ต้องหา  คือ</w:t>
      </w:r>
    </w:p>
    <w:p w:rsidR="00EB21E9" w:rsidRDefault="00EB21E9" w:rsidP="00EB21E9">
      <w:pPr>
        <w:numPr>
          <w:ilvl w:val="0"/>
          <w:numId w:val="10"/>
        </w:numPr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.....................................................................................................................................ผู้ต้องหาที่ ๑</w:t>
      </w:r>
    </w:p>
    <w:p w:rsidR="00EB21E9" w:rsidRDefault="00EB21E9" w:rsidP="00EB21E9">
      <w:pPr>
        <w:numPr>
          <w:ilvl w:val="0"/>
          <w:numId w:val="10"/>
        </w:numPr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.....................................................................................................................................ผู้ต้องหาที่ ๒</w:t>
      </w:r>
    </w:p>
    <w:p w:rsidR="00EB21E9" w:rsidRDefault="00EB21E9" w:rsidP="00EB21E9">
      <w:pPr>
        <w:numPr>
          <w:ilvl w:val="0"/>
          <w:numId w:val="10"/>
        </w:numPr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.....................................................................................................................................ผู้ต้องหาที่ ๓</w:t>
      </w:r>
    </w:p>
    <w:p w:rsidR="00EB21E9" w:rsidRDefault="00EB21E9" w:rsidP="00EB21E9">
      <w:pPr>
        <w:numPr>
          <w:ilvl w:val="0"/>
          <w:numId w:val="10"/>
        </w:numPr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.....................................................................................................................................ผู้ต้องหาที่ ๔</w:t>
      </w:r>
    </w:p>
    <w:p w:rsidR="00EB21E9" w:rsidRDefault="00EB21E9" w:rsidP="00EB21E9">
      <w:pPr>
        <w:ind w:left="720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พร้อมด้วยของกลาง มี.............................................................................................................................</w:t>
      </w:r>
    </w:p>
    <w:p w:rsidR="00EB21E9" w:rsidRDefault="00EB21E9" w:rsidP="00EB21E9">
      <w:pPr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EB21E9" w:rsidRDefault="00EB21E9" w:rsidP="00EB21E9">
      <w:pPr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EB21E9" w:rsidRDefault="00EB21E9" w:rsidP="00EB21E9">
      <w:pPr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ab/>
        <w:t>ตำแหน่งที่พบของกลาง............................................................................................................................</w:t>
      </w:r>
    </w:p>
    <w:p w:rsidR="00EB21E9" w:rsidRDefault="00EB21E9" w:rsidP="00EB21E9">
      <w:pPr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EB21E9" w:rsidRDefault="00EB21E9" w:rsidP="00EB21E9">
      <w:pPr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EB21E9" w:rsidRDefault="00B20904" w:rsidP="00EB21E9">
      <w:pPr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ab/>
        <w:t>โดยกล่าวหาว่า.........................................................................................................................................</w:t>
      </w:r>
    </w:p>
    <w:p w:rsidR="00B20904" w:rsidRDefault="00B20904" w:rsidP="00B20904">
      <w:pPr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B20904" w:rsidRDefault="00B20904" w:rsidP="00B20904">
      <w:pPr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B20904" w:rsidRDefault="00B20904" w:rsidP="00B20904">
      <w:pPr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B20904" w:rsidRDefault="00B20904" w:rsidP="00B20904">
      <w:pPr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B20904" w:rsidRDefault="00B20904" w:rsidP="00EB21E9">
      <w:pPr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ab/>
        <w:t>พฤติการณ์แห่งคดี โดยย่อ........................................................................................................................</w:t>
      </w:r>
    </w:p>
    <w:p w:rsidR="00B20904" w:rsidRDefault="00B20904" w:rsidP="00B20904">
      <w:pPr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B20904" w:rsidRDefault="00B20904" w:rsidP="00B20904">
      <w:pPr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B20904" w:rsidRDefault="00B20904" w:rsidP="00B20904">
      <w:pPr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B20904" w:rsidRDefault="00B20904" w:rsidP="00B20904">
      <w:pPr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B20904" w:rsidRDefault="00B20904" w:rsidP="00B20904">
      <w:pPr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B20904" w:rsidRDefault="00B20904" w:rsidP="00B20904">
      <w:pPr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B20904" w:rsidRDefault="00B20904" w:rsidP="00B20904">
      <w:pPr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B20904" w:rsidRDefault="00B20904" w:rsidP="00B20904">
      <w:pPr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B20904" w:rsidRDefault="00B20904" w:rsidP="00B20904">
      <w:pPr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B20904" w:rsidRDefault="00B20904" w:rsidP="00B20904">
      <w:pPr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B20904" w:rsidRDefault="00B20904" w:rsidP="00B20904">
      <w:pPr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B20904" w:rsidRDefault="00B20904" w:rsidP="00EB21E9">
      <w:pPr>
        <w:rPr>
          <w:rFonts w:ascii="TH SarabunPSK" w:hAnsi="TH SarabunPSK" w:cs="TH SarabunPSK" w:hint="cs"/>
        </w:rPr>
      </w:pPr>
    </w:p>
    <w:p w:rsidR="00B20904" w:rsidRDefault="00B20904" w:rsidP="00EB21E9">
      <w:pPr>
        <w:rPr>
          <w:rFonts w:ascii="TH SarabunPSK" w:hAnsi="TH SarabunPSK" w:cs="TH SarabunPSK" w:hint="cs"/>
        </w:rPr>
      </w:pPr>
    </w:p>
    <w:p w:rsidR="00B20904" w:rsidRDefault="00B20904" w:rsidP="00EB21E9">
      <w:pPr>
        <w:rPr>
          <w:rFonts w:ascii="TH SarabunPSK" w:hAnsi="TH SarabunPSK" w:cs="TH SarabunPSK" w:hint="cs"/>
        </w:rPr>
      </w:pPr>
    </w:p>
    <w:p w:rsidR="00B20904" w:rsidRDefault="00B20904" w:rsidP="009F66D8">
      <w:pPr>
        <w:jc w:val="thaiDistribute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ab/>
        <w:t>ขณะกระทำการจับกุม เจ้าพนักงานที่จับกุมได้แจ้งให้ผู้ถูกจับกุมทราบด้วยว่า ผู้ถูกจับกุมมีสิทธิที่จะ</w:t>
      </w:r>
      <w:r w:rsidR="009F66D8">
        <w:rPr>
          <w:rFonts w:ascii="TH SarabunPSK" w:hAnsi="TH SarabunPSK" w:cs="TH SarabunPSK" w:hint="cs"/>
          <w:cs/>
        </w:rPr>
        <w:t xml:space="preserve">            </w:t>
      </w:r>
      <w:r>
        <w:rPr>
          <w:rFonts w:ascii="TH SarabunPSK" w:hAnsi="TH SarabunPSK" w:cs="TH SarabunPSK" w:hint="cs"/>
          <w:cs/>
        </w:rPr>
        <w:t>ให้การหรือไม่ให้การ และ</w:t>
      </w:r>
      <w:r w:rsidR="009F66D8">
        <w:rPr>
          <w:rFonts w:ascii="TH SarabunPSK" w:hAnsi="TH SarabunPSK" w:cs="TH SarabunPSK" w:hint="cs"/>
          <w:cs/>
        </w:rPr>
        <w:t>ถ้อยคำของผู้ถูกจับกุมนั้นอาจใช้พยานหลักฐานในการพิจารณาคดีได้ และมีสิทธิที่จะพบ และปรึกษาทนายความ และมีสิทธิแจ้งให้ญาติหรือผู้ที่วางใจทราบถึงการถูกจับกุม ผู้ถูกจับกุมรับทราบ         ข้อกล่าวหา</w:t>
      </w:r>
      <w:r w:rsidR="009F66D8">
        <w:rPr>
          <w:rFonts w:ascii="TH SarabunPSK" w:hAnsi="TH SarabunPSK" w:cs="TH SarabunPSK"/>
        </w:rPr>
        <w:t xml:space="preserve"> </w:t>
      </w:r>
      <w:r w:rsidR="009F66D8">
        <w:rPr>
          <w:rFonts w:ascii="TH SarabunPSK" w:hAnsi="TH SarabunPSK" w:cs="TH SarabunPSK" w:hint="cs"/>
          <w:cs/>
        </w:rPr>
        <w:t>และสิทธิของผู้ถูกจับกุม ดังกล่าวข้างต้นแล้ว</w:t>
      </w:r>
    </w:p>
    <w:p w:rsidR="009F66D8" w:rsidRDefault="009F66D8" w:rsidP="009F66D8">
      <w:pPr>
        <w:jc w:val="thaiDistribute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ab/>
        <w:t>ในชั้นการจับกุม ผู้ต้องหาให้การ..............................................................................................................</w:t>
      </w:r>
    </w:p>
    <w:p w:rsidR="009F66D8" w:rsidRDefault="009F66D8" w:rsidP="009F66D8">
      <w:pPr>
        <w:jc w:val="thaiDistribute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ที่เกิดเหตุ...............................................................................................................................................................</w:t>
      </w:r>
    </w:p>
    <w:p w:rsidR="009F66D8" w:rsidRDefault="009F66D8" w:rsidP="009F66D8">
      <w:pPr>
        <w:jc w:val="thaiDistribute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วัน/เดือน/ปี ที่เกิดเหตุ......................................................................................เวลาประมาณ...........................น.</w:t>
      </w:r>
    </w:p>
    <w:p w:rsidR="009F66D8" w:rsidRDefault="009F66D8" w:rsidP="009F66D8">
      <w:pPr>
        <w:jc w:val="thaiDistribute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ab/>
        <w:t>อนึ่ง ในการจับกุมผู้ต้องหาในครั้งนี้ สารวัตรตามกฎหมายว่าด้วยโรคระบาดสัตว์หรือผู้ทำการจับกุม ไม่ได้บังคับขู่เข็ญ หลอกลวง หรือให้สัญญา มิได้เอาทรัพย์สินหรือเรียกร้องเอาทรัพย์สินของผู้ต้องหาผู้หนึ่งผู้ใด มาเป็นประโยชน์ส่วนตนหรือพวกแต่อย่างใด อีกทั้งมิได้ทำให้ทรัพย์สินของผู้ใดเสียหาย สูญหาย หรือเสื่อมค่า แต่ประกาใด และมิได้ทำให้ผู้ถูกจับกุมได้รับอันตรายต่อกายหรือจิตใจแต่อย่างใด ได้อ่านบันทึกการจับกุมนี้    ให้ผู้ถูกจับกุมฟังแล้ว รับรองว่าถูกต้องจึงได้ลงลายมือชื่อไว้เป็นหลักฐาน</w:t>
      </w:r>
    </w:p>
    <w:p w:rsidR="008815E3" w:rsidRDefault="008815E3" w:rsidP="009F66D8">
      <w:pPr>
        <w:jc w:val="thaiDistribute"/>
        <w:rPr>
          <w:rFonts w:ascii="TH SarabunPSK" w:hAnsi="TH SarabunPSK" w:cs="TH SarabunPSK" w:hint="cs"/>
        </w:rPr>
      </w:pPr>
    </w:p>
    <w:p w:rsidR="008815E3" w:rsidRDefault="008815E3" w:rsidP="009F66D8">
      <w:pPr>
        <w:jc w:val="thaiDistribute"/>
        <w:rPr>
          <w:rFonts w:ascii="TH SarabunPSK" w:hAnsi="TH SarabunPSK" w:cs="TH SarabunPSK" w:hint="cs"/>
        </w:rPr>
      </w:pPr>
    </w:p>
    <w:p w:rsidR="008815E3" w:rsidRDefault="008815E3" w:rsidP="009F66D8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ลงชื่อ.................................................ผู้ต้องหาที่ ๑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ลงชื่อ................................................ผู้ต้องหาที่ ๒</w:t>
      </w:r>
    </w:p>
    <w:p w:rsidR="008815E3" w:rsidRDefault="008815E3" w:rsidP="009F66D8">
      <w:pPr>
        <w:jc w:val="thaiDistribute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 xml:space="preserve">     (..................................................)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(....................................................)</w:t>
      </w:r>
    </w:p>
    <w:p w:rsidR="008815E3" w:rsidRDefault="008815E3" w:rsidP="009F66D8">
      <w:pPr>
        <w:jc w:val="thaiDistribute"/>
        <w:rPr>
          <w:rFonts w:ascii="TH SarabunPSK" w:hAnsi="TH SarabunPSK" w:cs="TH SarabunPSK" w:hint="cs"/>
        </w:rPr>
      </w:pPr>
    </w:p>
    <w:p w:rsidR="008815E3" w:rsidRDefault="008815E3" w:rsidP="008815E3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ลงชื่อ.................................................ผู้ต้องหาที่ ๓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ลงชื่อ................................................ผู้ต้องหาที่ ๔</w:t>
      </w:r>
    </w:p>
    <w:p w:rsidR="008815E3" w:rsidRPr="009F66D8" w:rsidRDefault="008815E3" w:rsidP="008815E3">
      <w:pPr>
        <w:jc w:val="thaiDistribute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 xml:space="preserve">     (..................................................)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(....................................................)</w:t>
      </w:r>
    </w:p>
    <w:p w:rsidR="008815E3" w:rsidRDefault="008815E3" w:rsidP="009F66D8">
      <w:pPr>
        <w:jc w:val="thaiDistribute"/>
        <w:rPr>
          <w:rFonts w:ascii="TH SarabunPSK" w:hAnsi="TH SarabunPSK" w:cs="TH SarabunPSK" w:hint="cs"/>
        </w:rPr>
      </w:pPr>
    </w:p>
    <w:p w:rsidR="00455821" w:rsidRDefault="00455821" w:rsidP="00455821">
      <w:pPr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ลงชื่อ................................................สารวัตรตามกฎหมาว่าด้วยโรคระบาดสัตว์ผู้จับกุม</w:t>
      </w:r>
    </w:p>
    <w:p w:rsidR="00455821" w:rsidRDefault="00455821" w:rsidP="00455821">
      <w:pPr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 xml:space="preserve">     (...................................................)</w:t>
      </w:r>
    </w:p>
    <w:p w:rsidR="00455821" w:rsidRDefault="00455821" w:rsidP="00455821">
      <w:pPr>
        <w:rPr>
          <w:rFonts w:ascii="TH SarabunPSK" w:hAnsi="TH SarabunPSK" w:cs="TH SarabunPSK" w:hint="cs"/>
        </w:rPr>
      </w:pPr>
    </w:p>
    <w:p w:rsidR="00455821" w:rsidRDefault="00455821" w:rsidP="00455821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ลงชื่อ.................................................ผู้ร่วมจับกุม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ลงชื่อ................................................ผู้ร่วมจับกุม</w:t>
      </w:r>
    </w:p>
    <w:p w:rsidR="00455821" w:rsidRDefault="00455821" w:rsidP="00455821">
      <w:pPr>
        <w:jc w:val="thaiDistribute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 xml:space="preserve">     (..................................................)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(....................................................)</w:t>
      </w:r>
    </w:p>
    <w:p w:rsidR="00455821" w:rsidRDefault="00455821" w:rsidP="00455821">
      <w:pPr>
        <w:rPr>
          <w:rFonts w:ascii="TH SarabunPSK" w:hAnsi="TH SarabunPSK" w:cs="TH SarabunPSK" w:hint="cs"/>
        </w:rPr>
      </w:pPr>
    </w:p>
    <w:p w:rsidR="00455821" w:rsidRDefault="00455821" w:rsidP="00455821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ลงชื่อ.................................................ผู้ร่วมจับกุม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ลงชื่อ................................................ผู้ร่วมจับกุม</w:t>
      </w:r>
    </w:p>
    <w:p w:rsidR="00455821" w:rsidRDefault="00455821" w:rsidP="00455821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(..................................................)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(....................................................)</w:t>
      </w:r>
    </w:p>
    <w:p w:rsidR="00455821" w:rsidRDefault="00455821" w:rsidP="00455821">
      <w:pPr>
        <w:rPr>
          <w:rFonts w:ascii="TH SarabunPSK" w:hAnsi="TH SarabunPSK" w:cs="TH SarabunPSK"/>
        </w:rPr>
      </w:pPr>
    </w:p>
    <w:p w:rsidR="00455821" w:rsidRDefault="00455821" w:rsidP="00455821">
      <w:pPr>
        <w:rPr>
          <w:rFonts w:ascii="TH SarabunPSK" w:hAnsi="TH SarabunPSK" w:cs="TH SarabunPSK" w:hint="cs"/>
        </w:rPr>
      </w:pPr>
    </w:p>
    <w:p w:rsidR="005368E5" w:rsidRDefault="00455821" w:rsidP="00455821">
      <w:pPr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ลงชื่อ........................................................ผู้ร่วมจับกุม/บันทึก/อ่าน</w:t>
      </w:r>
      <w:r w:rsidR="000B7A4A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(........................................................)</w:t>
      </w:r>
    </w:p>
    <w:p w:rsidR="00455821" w:rsidRDefault="00455821" w:rsidP="00455821">
      <w:pPr>
        <w:rPr>
          <w:rFonts w:ascii="TH SarabunPSK" w:hAnsi="TH SarabunPSK" w:cs="TH SarabunPSK" w:hint="cs"/>
        </w:rPr>
      </w:pPr>
    </w:p>
    <w:p w:rsidR="00455821" w:rsidRPr="00455821" w:rsidRDefault="00455821" w:rsidP="00455821">
      <w:pPr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noProof/>
        </w:rPr>
        <w:pict>
          <v:rect id="_x0000_s1026" style="position:absolute;margin-left:4.95pt;margin-top:8.65pt;width:220.5pt;height:113.25pt;z-index:251657728">
            <v:textbox>
              <w:txbxContent>
                <w:p w:rsidR="00455821" w:rsidRDefault="00455821" w:rsidP="00455821">
                  <w:pPr>
                    <w:jc w:val="center"/>
                    <w:rPr>
                      <w:rFonts w:ascii="TH SarabunPSK" w:hAnsi="TH SarabunPSK" w:cs="TH SarabunPSK" w:hint="cs"/>
                    </w:rPr>
                  </w:pPr>
                  <w:r w:rsidRPr="00455821">
                    <w:rPr>
                      <w:rFonts w:ascii="TH SarabunPSK" w:hAnsi="TH SarabunPSK" w:cs="TH SarabunPSK"/>
                      <w:cs/>
                    </w:rPr>
                    <w:t>ได้รับ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สำเนาบันทึกการจับกุมนี้ไว้แล้ว</w:t>
                  </w:r>
                </w:p>
                <w:p w:rsidR="00455821" w:rsidRDefault="00455821" w:rsidP="00455821">
                  <w:pPr>
                    <w:jc w:val="center"/>
                    <w:rPr>
                      <w:rFonts w:ascii="TH SarabunPSK" w:hAnsi="TH SarabunPSK" w:cs="TH SarabunPSK" w:hint="cs"/>
                    </w:rPr>
                  </w:pPr>
                </w:p>
                <w:p w:rsidR="00455821" w:rsidRDefault="00455821" w:rsidP="00455821">
                  <w:pPr>
                    <w:jc w:val="center"/>
                    <w:rPr>
                      <w:rFonts w:ascii="TH SarabunPSK" w:hAnsi="TH SarabunPSK" w:cs="TH SarabunPSK" w:hint="cs"/>
                    </w:rPr>
                  </w:pPr>
                </w:p>
                <w:p w:rsidR="00455821" w:rsidRDefault="00455821" w:rsidP="00455821">
                  <w:pPr>
                    <w:jc w:val="center"/>
                    <w:rPr>
                      <w:rFonts w:ascii="TH SarabunPSK" w:hAnsi="TH SarabunPSK" w:cs="TH SarabunPSK" w:hint="cs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(ลงชื่อ)....................................................ผู้ต้องหา</w:t>
                  </w:r>
                </w:p>
                <w:p w:rsidR="00455821" w:rsidRPr="00455821" w:rsidRDefault="00455821" w:rsidP="00455821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(.......................................................)</w:t>
                  </w:r>
                </w:p>
              </w:txbxContent>
            </v:textbox>
          </v:rect>
        </w:pict>
      </w:r>
    </w:p>
    <w:sectPr w:rsidR="00455821" w:rsidRPr="00455821" w:rsidSect="000B7A4A">
      <w:headerReference w:type="even" r:id="rId8"/>
      <w:headerReference w:type="default" r:id="rId9"/>
      <w:pgSz w:w="11907" w:h="16834" w:code="9"/>
      <w:pgMar w:top="1135" w:right="1134" w:bottom="142" w:left="1701" w:header="851" w:footer="624" w:gutter="0"/>
      <w:pgNumType w:fmt="thaiNumbers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4F6" w:rsidRDefault="000C14F6">
      <w:r>
        <w:separator/>
      </w:r>
    </w:p>
  </w:endnote>
  <w:endnote w:type="continuationSeparator" w:id="0">
    <w:p w:rsidR="000C14F6" w:rsidRDefault="000C14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Eucros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4F6" w:rsidRDefault="000C14F6">
      <w:r>
        <w:separator/>
      </w:r>
    </w:p>
  </w:footnote>
  <w:footnote w:type="continuationSeparator" w:id="0">
    <w:p w:rsidR="000C14F6" w:rsidRDefault="000C14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5FF" w:rsidRDefault="00AF75FF" w:rsidP="003D7579">
    <w:pPr>
      <w:pStyle w:val="a7"/>
      <w:framePr w:wrap="around" w:vAnchor="text" w:hAnchor="margin" w:xAlign="center" w:y="1"/>
      <w:rPr>
        <w:rStyle w:val="aa"/>
      </w:rPr>
    </w:pPr>
    <w:r>
      <w:rPr>
        <w:rStyle w:val="aa"/>
        <w:cs/>
      </w:rPr>
      <w:fldChar w:fldCharType="begin"/>
    </w:r>
    <w:r>
      <w:rPr>
        <w:rStyle w:val="aa"/>
      </w:rPr>
      <w:instrText xml:space="preserve">PAGE  </w:instrText>
    </w:r>
    <w:r>
      <w:rPr>
        <w:rStyle w:val="aa"/>
        <w:cs/>
      </w:rPr>
      <w:fldChar w:fldCharType="end"/>
    </w:r>
  </w:p>
  <w:p w:rsidR="00AF75FF" w:rsidRDefault="00AF75F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5FF" w:rsidRPr="003D7579" w:rsidRDefault="00AF75FF" w:rsidP="003D7579">
    <w:pPr>
      <w:pStyle w:val="a7"/>
      <w:framePr w:wrap="around" w:vAnchor="text" w:hAnchor="margin" w:xAlign="center" w:y="1"/>
      <w:rPr>
        <w:rStyle w:val="aa"/>
        <w:rFonts w:ascii="TH SarabunPSK" w:hAnsi="TH SarabunPSK" w:cs="TH SarabunPSK"/>
        <w:szCs w:val="32"/>
        <w:cs/>
      </w:rPr>
    </w:pPr>
    <w:r w:rsidRPr="003D7579">
      <w:rPr>
        <w:rStyle w:val="aa"/>
        <w:rFonts w:ascii="TH SarabunPSK" w:hAnsi="TH SarabunPSK" w:cs="TH SarabunPSK"/>
        <w:szCs w:val="32"/>
        <w:cs/>
      </w:rPr>
      <w:t xml:space="preserve">- </w:t>
    </w:r>
    <w:r w:rsidRPr="003D7579">
      <w:rPr>
        <w:rStyle w:val="aa"/>
        <w:rFonts w:ascii="TH SarabunPSK" w:hAnsi="TH SarabunPSK" w:cs="TH SarabunPSK"/>
        <w:szCs w:val="32"/>
        <w:cs/>
      </w:rPr>
      <w:fldChar w:fldCharType="begin"/>
    </w:r>
    <w:r w:rsidRPr="003D7579">
      <w:rPr>
        <w:rStyle w:val="aa"/>
        <w:rFonts w:ascii="TH SarabunPSK" w:hAnsi="TH SarabunPSK" w:cs="TH SarabunPSK"/>
        <w:szCs w:val="32"/>
      </w:rPr>
      <w:instrText xml:space="preserve">PAGE  </w:instrText>
    </w:r>
    <w:r w:rsidRPr="003D7579">
      <w:rPr>
        <w:rStyle w:val="aa"/>
        <w:rFonts w:ascii="TH SarabunPSK" w:hAnsi="TH SarabunPSK" w:cs="TH SarabunPSK"/>
        <w:szCs w:val="32"/>
        <w:cs/>
      </w:rPr>
      <w:fldChar w:fldCharType="separate"/>
    </w:r>
    <w:r w:rsidR="000043B1">
      <w:rPr>
        <w:rStyle w:val="aa"/>
        <w:rFonts w:ascii="TH SarabunPSK" w:hAnsi="TH SarabunPSK" w:cs="TH SarabunPSK"/>
        <w:noProof/>
        <w:szCs w:val="32"/>
        <w:cs/>
      </w:rPr>
      <w:t>๒</w:t>
    </w:r>
    <w:r w:rsidRPr="003D7579">
      <w:rPr>
        <w:rStyle w:val="aa"/>
        <w:rFonts w:ascii="TH SarabunPSK" w:hAnsi="TH SarabunPSK" w:cs="TH SarabunPSK"/>
        <w:szCs w:val="32"/>
        <w:cs/>
      </w:rPr>
      <w:fldChar w:fldCharType="end"/>
    </w:r>
    <w:r w:rsidRPr="003D7579">
      <w:rPr>
        <w:rStyle w:val="aa"/>
        <w:rFonts w:ascii="TH SarabunPSK" w:hAnsi="TH SarabunPSK" w:cs="TH SarabunPSK"/>
        <w:szCs w:val="32"/>
        <w:cs/>
      </w:rPr>
      <w:t xml:space="preserve"> -</w:t>
    </w:r>
  </w:p>
  <w:p w:rsidR="00AF75FF" w:rsidRPr="003D7579" w:rsidRDefault="00AF75FF" w:rsidP="003D7579">
    <w:pPr>
      <w:pStyle w:val="a7"/>
      <w:rPr>
        <w:rFonts w:ascii="TH SarabunPSK" w:hAnsi="TH SarabunPSK" w:cs="TH SarabunPSK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53458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1BB3F78"/>
    <w:multiLevelType w:val="singleLevel"/>
    <w:tmpl w:val="59C42010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2">
    <w:nsid w:val="26A77E31"/>
    <w:multiLevelType w:val="hybridMultilevel"/>
    <w:tmpl w:val="E7E0FDE6"/>
    <w:lvl w:ilvl="0" w:tplc="1212BBBA">
      <w:start w:val="1"/>
      <w:numFmt w:val="thaiNumbers"/>
      <w:lvlText w:val="%1."/>
      <w:lvlJc w:val="left"/>
      <w:pPr>
        <w:tabs>
          <w:tab w:val="num" w:pos="3173"/>
        </w:tabs>
        <w:ind w:left="3173" w:hanging="1755"/>
      </w:pPr>
      <w:rPr>
        <w:rFonts w:ascii="EucrosiaUPC" w:eastAsia="Times New Roman" w:hAnsi="EucrosiaUPC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2B301BB2"/>
    <w:multiLevelType w:val="hybridMultilevel"/>
    <w:tmpl w:val="AF7A7FC0"/>
    <w:lvl w:ilvl="0" w:tplc="94200408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600C4388">
      <w:start w:val="2"/>
      <w:numFmt w:val="bullet"/>
      <w:lvlText w:val="-"/>
      <w:lvlJc w:val="left"/>
      <w:pPr>
        <w:tabs>
          <w:tab w:val="num" w:pos="4193"/>
        </w:tabs>
        <w:ind w:left="4193" w:hanging="2055"/>
      </w:pPr>
      <w:rPr>
        <w:rFonts w:ascii="EucrosiaUPC" w:eastAsia="Times New Roman" w:hAnsi="EucrosiaUPC"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1B07D38"/>
    <w:multiLevelType w:val="singleLevel"/>
    <w:tmpl w:val="602C018A"/>
    <w:lvl w:ilvl="0">
      <w:start w:val="1"/>
      <w:numFmt w:val="arabicAlpha"/>
      <w:lvlText w:val="๒.%1"/>
      <w:lvlJc w:val="left"/>
      <w:pPr>
        <w:tabs>
          <w:tab w:val="num" w:pos="720"/>
        </w:tabs>
        <w:ind w:left="360" w:hanging="360"/>
      </w:pPr>
    </w:lvl>
  </w:abstractNum>
  <w:abstractNum w:abstractNumId="5">
    <w:nsid w:val="3210554B"/>
    <w:multiLevelType w:val="hybridMultilevel"/>
    <w:tmpl w:val="0EC4C1E8"/>
    <w:lvl w:ilvl="0" w:tplc="35542014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>
    <w:nsid w:val="523F0D30"/>
    <w:multiLevelType w:val="hybridMultilevel"/>
    <w:tmpl w:val="2C5E5D76"/>
    <w:lvl w:ilvl="0" w:tplc="839C85C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69D09FE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E463101"/>
    <w:multiLevelType w:val="singleLevel"/>
    <w:tmpl w:val="E82474B2"/>
    <w:lvl w:ilvl="0">
      <w:start w:val="1"/>
      <w:numFmt w:val="arabicAlpha"/>
      <w:lvlText w:val="๑.%1"/>
      <w:lvlJc w:val="left"/>
      <w:pPr>
        <w:tabs>
          <w:tab w:val="num" w:pos="360"/>
        </w:tabs>
        <w:ind w:left="360" w:hanging="360"/>
      </w:pPr>
    </w:lvl>
  </w:abstractNum>
  <w:abstractNum w:abstractNumId="9">
    <w:nsid w:val="6FC226D0"/>
    <w:multiLevelType w:val="singleLevel"/>
    <w:tmpl w:val="39C47332"/>
    <w:lvl w:ilvl="0">
      <w:start w:val="1"/>
      <w:numFmt w:val="arabicAlpha"/>
      <w:lvlText w:val="๓.%1"/>
      <w:lvlJc w:val="left"/>
      <w:pPr>
        <w:tabs>
          <w:tab w:val="num" w:pos="720"/>
        </w:tabs>
        <w:ind w:left="360" w:hanging="360"/>
      </w:p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7"/>
  </w:num>
  <w:num w:numId="5">
    <w:abstractNumId w:val="1"/>
  </w:num>
  <w:num w:numId="6">
    <w:abstractNumId w:val="0"/>
  </w:num>
  <w:num w:numId="7">
    <w:abstractNumId w:val="5"/>
  </w:num>
  <w:num w:numId="8">
    <w:abstractNumId w:val="3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8" w:dllVersion="513" w:checkStyle="1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EF54DA"/>
    <w:rsid w:val="000043B1"/>
    <w:rsid w:val="00004D71"/>
    <w:rsid w:val="000064E6"/>
    <w:rsid w:val="00015663"/>
    <w:rsid w:val="000218D2"/>
    <w:rsid w:val="00055294"/>
    <w:rsid w:val="000658E7"/>
    <w:rsid w:val="0007630F"/>
    <w:rsid w:val="00077F7A"/>
    <w:rsid w:val="000A104D"/>
    <w:rsid w:val="000A59CE"/>
    <w:rsid w:val="000B7A4A"/>
    <w:rsid w:val="000C14F6"/>
    <w:rsid w:val="000C38AE"/>
    <w:rsid w:val="000E02B8"/>
    <w:rsid w:val="000E0A20"/>
    <w:rsid w:val="000F0ED1"/>
    <w:rsid w:val="00107639"/>
    <w:rsid w:val="00137BB5"/>
    <w:rsid w:val="001507C4"/>
    <w:rsid w:val="001511BB"/>
    <w:rsid w:val="0017018A"/>
    <w:rsid w:val="00171BD3"/>
    <w:rsid w:val="001A5805"/>
    <w:rsid w:val="001B5381"/>
    <w:rsid w:val="001E3B4B"/>
    <w:rsid w:val="001F4450"/>
    <w:rsid w:val="001F7248"/>
    <w:rsid w:val="00201490"/>
    <w:rsid w:val="0020722B"/>
    <w:rsid w:val="0023432B"/>
    <w:rsid w:val="00262A2B"/>
    <w:rsid w:val="00267C8E"/>
    <w:rsid w:val="002A42AE"/>
    <w:rsid w:val="002D3601"/>
    <w:rsid w:val="002D5C38"/>
    <w:rsid w:val="00327CE4"/>
    <w:rsid w:val="00357AAB"/>
    <w:rsid w:val="00365B83"/>
    <w:rsid w:val="0036617C"/>
    <w:rsid w:val="003B3B66"/>
    <w:rsid w:val="003D5E2D"/>
    <w:rsid w:val="003D7579"/>
    <w:rsid w:val="003E457A"/>
    <w:rsid w:val="004215A8"/>
    <w:rsid w:val="00455821"/>
    <w:rsid w:val="0046377B"/>
    <w:rsid w:val="004774B8"/>
    <w:rsid w:val="00480F3C"/>
    <w:rsid w:val="004C122C"/>
    <w:rsid w:val="004C6911"/>
    <w:rsid w:val="004D3110"/>
    <w:rsid w:val="004D66E9"/>
    <w:rsid w:val="004E0B4A"/>
    <w:rsid w:val="004F18FC"/>
    <w:rsid w:val="004F45EF"/>
    <w:rsid w:val="00506B2D"/>
    <w:rsid w:val="00526153"/>
    <w:rsid w:val="005368E5"/>
    <w:rsid w:val="005B7B44"/>
    <w:rsid w:val="005E1BFB"/>
    <w:rsid w:val="005F61D2"/>
    <w:rsid w:val="00604D54"/>
    <w:rsid w:val="00610D33"/>
    <w:rsid w:val="00631AE8"/>
    <w:rsid w:val="0064085E"/>
    <w:rsid w:val="006507AF"/>
    <w:rsid w:val="00673E89"/>
    <w:rsid w:val="00686BC7"/>
    <w:rsid w:val="006F2470"/>
    <w:rsid w:val="006F4001"/>
    <w:rsid w:val="007024B3"/>
    <w:rsid w:val="0071005C"/>
    <w:rsid w:val="00730098"/>
    <w:rsid w:val="00737F1D"/>
    <w:rsid w:val="00742E5D"/>
    <w:rsid w:val="007712F1"/>
    <w:rsid w:val="007722ED"/>
    <w:rsid w:val="00793E01"/>
    <w:rsid w:val="007A044F"/>
    <w:rsid w:val="007A5C34"/>
    <w:rsid w:val="007B4992"/>
    <w:rsid w:val="007D2C0A"/>
    <w:rsid w:val="00857DCB"/>
    <w:rsid w:val="00863A55"/>
    <w:rsid w:val="008815E3"/>
    <w:rsid w:val="00891877"/>
    <w:rsid w:val="008B46E2"/>
    <w:rsid w:val="008D0F0A"/>
    <w:rsid w:val="008D74DA"/>
    <w:rsid w:val="008E3067"/>
    <w:rsid w:val="008E3F4E"/>
    <w:rsid w:val="008F3F1C"/>
    <w:rsid w:val="00901FFB"/>
    <w:rsid w:val="0094331D"/>
    <w:rsid w:val="0097416A"/>
    <w:rsid w:val="00995E35"/>
    <w:rsid w:val="009A0388"/>
    <w:rsid w:val="009A3335"/>
    <w:rsid w:val="009B5BC4"/>
    <w:rsid w:val="009C14FC"/>
    <w:rsid w:val="009C441B"/>
    <w:rsid w:val="009C68A5"/>
    <w:rsid w:val="009E0257"/>
    <w:rsid w:val="009E5FD5"/>
    <w:rsid w:val="009F66D8"/>
    <w:rsid w:val="00A12C49"/>
    <w:rsid w:val="00A13CEF"/>
    <w:rsid w:val="00A17247"/>
    <w:rsid w:val="00A35275"/>
    <w:rsid w:val="00A546D6"/>
    <w:rsid w:val="00A75117"/>
    <w:rsid w:val="00A8602A"/>
    <w:rsid w:val="00A914E3"/>
    <w:rsid w:val="00AA25EE"/>
    <w:rsid w:val="00AB2C84"/>
    <w:rsid w:val="00AD083B"/>
    <w:rsid w:val="00AE1009"/>
    <w:rsid w:val="00AF6108"/>
    <w:rsid w:val="00AF75FF"/>
    <w:rsid w:val="00AF7B5D"/>
    <w:rsid w:val="00B120AF"/>
    <w:rsid w:val="00B20904"/>
    <w:rsid w:val="00B20E87"/>
    <w:rsid w:val="00B4742E"/>
    <w:rsid w:val="00B64150"/>
    <w:rsid w:val="00B73F85"/>
    <w:rsid w:val="00B807A3"/>
    <w:rsid w:val="00B83D63"/>
    <w:rsid w:val="00B977FA"/>
    <w:rsid w:val="00BC5479"/>
    <w:rsid w:val="00BF6415"/>
    <w:rsid w:val="00C10A6A"/>
    <w:rsid w:val="00C135DC"/>
    <w:rsid w:val="00C13F64"/>
    <w:rsid w:val="00C43DE1"/>
    <w:rsid w:val="00C94254"/>
    <w:rsid w:val="00C97E19"/>
    <w:rsid w:val="00CC2791"/>
    <w:rsid w:val="00CD282D"/>
    <w:rsid w:val="00CF010E"/>
    <w:rsid w:val="00CF1BCA"/>
    <w:rsid w:val="00D0423F"/>
    <w:rsid w:val="00D04717"/>
    <w:rsid w:val="00D06744"/>
    <w:rsid w:val="00D10747"/>
    <w:rsid w:val="00D14947"/>
    <w:rsid w:val="00D17CFB"/>
    <w:rsid w:val="00D30D15"/>
    <w:rsid w:val="00D33C0B"/>
    <w:rsid w:val="00D377AB"/>
    <w:rsid w:val="00D409E7"/>
    <w:rsid w:val="00D40C6D"/>
    <w:rsid w:val="00D72744"/>
    <w:rsid w:val="00D74C3A"/>
    <w:rsid w:val="00D75088"/>
    <w:rsid w:val="00D75C94"/>
    <w:rsid w:val="00D90F4A"/>
    <w:rsid w:val="00DC0B97"/>
    <w:rsid w:val="00DF08EF"/>
    <w:rsid w:val="00E3176A"/>
    <w:rsid w:val="00E4103C"/>
    <w:rsid w:val="00E42A79"/>
    <w:rsid w:val="00E608CD"/>
    <w:rsid w:val="00E77093"/>
    <w:rsid w:val="00E950D8"/>
    <w:rsid w:val="00EA6D36"/>
    <w:rsid w:val="00EB21E9"/>
    <w:rsid w:val="00ED4C2F"/>
    <w:rsid w:val="00EE08E6"/>
    <w:rsid w:val="00EE45AC"/>
    <w:rsid w:val="00EF54DA"/>
    <w:rsid w:val="00F1291B"/>
    <w:rsid w:val="00F225B4"/>
    <w:rsid w:val="00F26DE3"/>
    <w:rsid w:val="00F75320"/>
    <w:rsid w:val="00F75A19"/>
    <w:rsid w:val="00FC05F0"/>
    <w:rsid w:val="00FE0E4F"/>
    <w:rsid w:val="00FE1920"/>
    <w:rsid w:val="00FE7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EucrosiaUPC" w:hAnsi="EucrosiaUPC" w:cs="EucrosiaUPC"/>
      <w:sz w:val="32"/>
      <w:szCs w:val="32"/>
    </w:rPr>
  </w:style>
  <w:style w:type="paragraph" w:styleId="1">
    <w:name w:val="heading 1"/>
    <w:basedOn w:val="a"/>
    <w:next w:val="a"/>
    <w:qFormat/>
    <w:pPr>
      <w:keepNext/>
      <w:spacing w:before="120"/>
      <w:outlineLvl w:val="0"/>
    </w:pPr>
  </w:style>
  <w:style w:type="paragraph" w:styleId="2">
    <w:name w:val="heading 2"/>
    <w:basedOn w:val="a"/>
    <w:next w:val="a"/>
    <w:qFormat/>
    <w:pPr>
      <w:keepNext/>
      <w:spacing w:before="120"/>
      <w:jc w:val="center"/>
      <w:outlineLvl w:val="1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pacing w:before="120"/>
      <w:ind w:right="226"/>
      <w:jc w:val="both"/>
    </w:pPr>
  </w:style>
  <w:style w:type="character" w:styleId="a4">
    <w:name w:val="Hyperlink"/>
    <w:rPr>
      <w:color w:val="0000FF"/>
      <w:u w:val="single"/>
      <w:lang w:bidi="th-TH"/>
    </w:rPr>
  </w:style>
  <w:style w:type="paragraph" w:styleId="a5">
    <w:name w:val="Body Text Indent"/>
    <w:basedOn w:val="a"/>
    <w:pPr>
      <w:ind w:firstLine="1418"/>
    </w:pPr>
  </w:style>
  <w:style w:type="paragraph" w:styleId="20">
    <w:name w:val="Body Text Indent 2"/>
    <w:basedOn w:val="a"/>
    <w:pPr>
      <w:spacing w:before="240"/>
      <w:ind w:firstLine="1440"/>
    </w:pPr>
  </w:style>
  <w:style w:type="paragraph" w:styleId="3">
    <w:name w:val="Body Text Indent 3"/>
    <w:basedOn w:val="a"/>
    <w:pPr>
      <w:spacing w:line="480" w:lineRule="exact"/>
      <w:ind w:firstLine="1440"/>
      <w:jc w:val="both"/>
    </w:pPr>
    <w:rPr>
      <w:spacing w:val="2"/>
    </w:rPr>
  </w:style>
  <w:style w:type="paragraph" w:styleId="21">
    <w:name w:val="Body Text 2"/>
    <w:basedOn w:val="a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a6">
    <w:name w:val="Strong"/>
    <w:qFormat/>
    <w:rsid w:val="00AA25EE"/>
    <w:rPr>
      <w:b/>
      <w:bCs/>
    </w:rPr>
  </w:style>
  <w:style w:type="paragraph" w:styleId="a7">
    <w:name w:val="head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8">
    <w:name w:val="foot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9">
    <w:name w:val="FollowedHyperlink"/>
    <w:rsid w:val="006F2470"/>
    <w:rPr>
      <w:color w:val="800080"/>
      <w:u w:val="single"/>
    </w:rPr>
  </w:style>
  <w:style w:type="character" w:styleId="aa">
    <w:name w:val="page number"/>
    <w:basedOn w:val="a0"/>
    <w:rsid w:val="003D7579"/>
  </w:style>
  <w:style w:type="table" w:styleId="ab">
    <w:name w:val="Table Grid"/>
    <w:basedOn w:val="a1"/>
    <w:rsid w:val="00A352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&#3627;&#3609;&#3633;&#3591;&#3626;&#3639;&#3629;&#3616;&#3634;&#3618;&#3609;&#3629;&#3585;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49A4A-133B-4029-9224-4160F32B9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หนังสือภายนอก</Template>
  <TotalTime>0</TotalTime>
  <Pages>2</Pages>
  <Words>1281</Words>
  <Characters>7304</Characters>
  <Application>Microsoft Office Word</Application>
  <DocSecurity>0</DocSecurity>
  <Lines>60</Lines>
  <Paragraphs>17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of Thailand</Company>
  <LinksUpToDate>false</LinksUpToDate>
  <CharactersWithSpaces>8568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KKD 2011 V.2</cp:lastModifiedBy>
  <cp:revision>2</cp:revision>
  <cp:lastPrinted>2010-11-19T03:40:00Z</cp:lastPrinted>
  <dcterms:created xsi:type="dcterms:W3CDTF">2019-11-19T02:45:00Z</dcterms:created>
  <dcterms:modified xsi:type="dcterms:W3CDTF">2019-11-19T02:45:00Z</dcterms:modified>
</cp:coreProperties>
</file>