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A" w:rsidRPr="000B7A4A" w:rsidRDefault="000B7A4A" w:rsidP="000B7A4A">
      <w:pPr>
        <w:jc w:val="center"/>
        <w:rPr>
          <w:rFonts w:ascii="TH SarabunPSK" w:hAnsi="TH SarabunPSK" w:cs="TH SarabunPSK" w:hint="cs"/>
          <w:b/>
          <w:bCs/>
        </w:rPr>
      </w:pPr>
      <w:r w:rsidRPr="000B7A4A">
        <w:rPr>
          <w:rFonts w:ascii="TH SarabunPSK" w:hAnsi="TH SarabunPSK" w:cs="TH SarabunPSK" w:hint="cs"/>
          <w:b/>
          <w:bCs/>
          <w:cs/>
        </w:rPr>
        <w:t>บัญชีแนบท้ายการอายัด</w:t>
      </w:r>
    </w:p>
    <w:p w:rsidR="000B7A4A" w:rsidRDefault="000B7A4A" w:rsidP="000B7A4A">
      <w:pPr>
        <w:jc w:val="right"/>
        <w:rPr>
          <w:rFonts w:ascii="TH SarabunPSK" w:hAnsi="TH SarabunPSK" w:cs="TH SarabunPSK" w:hint="cs"/>
        </w:rPr>
      </w:pPr>
    </w:p>
    <w:p w:rsidR="00D30D15" w:rsidRDefault="000B7A4A" w:rsidP="000B7A4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เขียนที่..........................................................</w:t>
      </w:r>
    </w:p>
    <w:p w:rsidR="000B7A4A" w:rsidRDefault="000B7A4A" w:rsidP="000B7A4A">
      <w:pPr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วันที่..................เดือน......................................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</w:t>
      </w:r>
    </w:p>
    <w:p w:rsidR="000B7A4A" w:rsidRDefault="000B7A4A" w:rsidP="000B7A4A">
      <w:pPr>
        <w:spacing w:before="2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ตามบันทึกการอายัด..................................................................................................................</w:t>
      </w:r>
    </w:p>
    <w:p w:rsidR="000B7A4A" w:rsidRDefault="000B7A4A" w:rsidP="000B7A4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ลงวันที่....................................ข้าพเจ้า...........................................................อายุ..............ปี เชื้อชาติ..................</w:t>
      </w:r>
    </w:p>
    <w:p w:rsidR="000B7A4A" w:rsidRDefault="000B7A4A" w:rsidP="000B7A4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สัญชาติ....................... อยู่บ้านเลขที่......................หมู่ที่..............ซอย..........................ถนน.................................</w:t>
      </w:r>
    </w:p>
    <w:p w:rsidR="000B7A4A" w:rsidRDefault="000B7A4A" w:rsidP="000B7A4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ตำบล/แขวง..............................................อำเภอ/เขต............................................จังหวัด...................................</w:t>
      </w:r>
    </w:p>
    <w:p w:rsidR="000B7A4A" w:rsidRDefault="000064E6" w:rsidP="000B7A4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หมายเลขบัตรประจำตัวประชาชน..............................................................เบอร์โทรศัพท์....................................</w:t>
      </w:r>
    </w:p>
    <w:p w:rsidR="000064E6" w:rsidRDefault="000064E6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จะเป็นผู้เก็บรักษาทรัพย์สินที่อายัดดังกล่าว จำนวน.......................................ให้อยู่ในสภาพเดิมไม่ทำให้เสียหาย ทำลาย ซ่อนเร้น เอาไปเสีย หรือทำให้สูญหาย หรือไร้ประโยชน์ซึ่งทรัพย์สินหรือเอกสารใดๆ หรือถอน ทำให้เสียหาย ทำลายหรือทำให้ไร้ประโยชน์ ซึ่งตราเครื่องหมายอันได้ประทับหรือหมายไว้ที่สิ่งใดๆ ในการปฏิบัติตามหน้าที่เพื่อเป็นหลักฐานในการอายัด ทั้งนี้จนกว่าจะได้รับคำสั่งให้เปลี่ยนแปลงเป็นอย่างอื่น</w:t>
      </w:r>
    </w:p>
    <w:p w:rsidR="000064E6" w:rsidRDefault="000064E6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โดยเก็บทรัพย์สินที่ถูกอายัดไว้ที่สถานที่.....................................................................................</w:t>
      </w:r>
    </w:p>
    <w:p w:rsidR="000064E6" w:rsidRDefault="000064E6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เลขที่........................หมู่ที่..................ซอย.................................................ถนน.....................................................</w:t>
      </w:r>
    </w:p>
    <w:p w:rsidR="000064E6" w:rsidRDefault="000064E6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ตำบล/แขวง.............................................อำเภอ/เขต.........................................จังหวัด.......................................</w:t>
      </w:r>
    </w:p>
    <w:p w:rsidR="000064E6" w:rsidRDefault="000064E6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เบอร์โทรศัพท์สำนักงาน/สถานประกอบการ......................................................มือถือ..........................................</w:t>
      </w:r>
    </w:p>
    <w:p w:rsidR="000064E6" w:rsidRDefault="000064E6" w:rsidP="000064E6">
      <w:pPr>
        <w:jc w:val="thaiDistribute"/>
        <w:rPr>
          <w:rFonts w:ascii="TH SarabunPSK" w:hAnsi="TH SarabunPSK" w:cs="TH SarabunPSK" w:hint="cs"/>
        </w:rPr>
      </w:pPr>
    </w:p>
    <w:p w:rsidR="000064E6" w:rsidRDefault="000064E6" w:rsidP="000064E6">
      <w:pPr>
        <w:jc w:val="thaiDistribute"/>
        <w:rPr>
          <w:rFonts w:ascii="TH SarabunPSK" w:hAnsi="TH SarabunPSK" w:cs="TH SarabunPSK"/>
        </w:rPr>
      </w:pPr>
    </w:p>
    <w:p w:rsidR="00AB2C84" w:rsidRDefault="00AB2C84" w:rsidP="000064E6">
      <w:pPr>
        <w:jc w:val="thaiDistribute"/>
        <w:rPr>
          <w:rFonts w:ascii="TH SarabunPSK" w:hAnsi="TH SarabunPSK" w:cs="TH SarabunPSK" w:hint="cs"/>
          <w:spacing w:val="-14"/>
        </w:rPr>
      </w:pPr>
      <w:r>
        <w:rPr>
          <w:rFonts w:ascii="TH SarabunPSK" w:hAnsi="TH SarabunPSK" w:cs="TH SarabunPSK" w:hint="cs"/>
          <w:cs/>
        </w:rPr>
        <w:t>ลงชื่อ.......</w:t>
      </w:r>
      <w:r w:rsidR="005368E5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..............ผู้เก็บรักษาทรัพย์สิน</w:t>
      </w:r>
      <w:r>
        <w:rPr>
          <w:rFonts w:ascii="TH SarabunPSK" w:hAnsi="TH SarabunPSK" w:cs="TH SarabunPSK" w:hint="cs"/>
          <w:cs/>
        </w:rPr>
        <w:tab/>
        <w:t>ลงชื่อ.......................</w:t>
      </w:r>
      <w:r w:rsidR="005368E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="005368E5">
        <w:rPr>
          <w:rFonts w:ascii="TH SarabunPSK" w:hAnsi="TH SarabunPSK" w:cs="TH SarabunPSK" w:hint="cs"/>
          <w:cs/>
        </w:rPr>
        <w:t>.............</w:t>
      </w:r>
      <w:r w:rsidR="005368E5" w:rsidRPr="005368E5">
        <w:rPr>
          <w:rFonts w:ascii="TH SarabunPSK" w:hAnsi="TH SarabunPSK" w:cs="TH SarabunPSK" w:hint="cs"/>
          <w:spacing w:val="-14"/>
          <w:cs/>
        </w:rPr>
        <w:t>สารวัตรตามกฎหมายว่าด้วย</w:t>
      </w:r>
    </w:p>
    <w:p w:rsidR="005368E5" w:rsidRDefault="005368E5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pacing w:val="-14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(..................................................) โรคระบาดสัตว์ผู้อายัด</w:t>
      </w:r>
    </w:p>
    <w:p w:rsidR="005368E5" w:rsidRDefault="005368E5" w:rsidP="000064E6">
      <w:pPr>
        <w:jc w:val="thaiDistribute"/>
        <w:rPr>
          <w:rFonts w:ascii="TH SarabunPSK" w:hAnsi="TH SarabunPSK" w:cs="TH SarabunPSK" w:hint="cs"/>
        </w:rPr>
      </w:pPr>
    </w:p>
    <w:p w:rsidR="005368E5" w:rsidRDefault="005368E5" w:rsidP="000064E6">
      <w:pPr>
        <w:jc w:val="thaiDistribute"/>
        <w:rPr>
          <w:rFonts w:ascii="TH SarabunPSK" w:hAnsi="TH SarabunPSK" w:cs="TH SarabunPSK" w:hint="cs"/>
        </w:rPr>
      </w:pPr>
    </w:p>
    <w:p w:rsidR="005368E5" w:rsidRDefault="005368E5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ลงชื่อ..............................................พยาน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ลงชื่อ............................................พยาน</w:t>
      </w:r>
    </w:p>
    <w:p w:rsidR="005368E5" w:rsidRDefault="005368E5" w:rsidP="000064E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(......................................................)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(...................................................) </w:t>
      </w:r>
    </w:p>
    <w:p w:rsidR="005368E5" w:rsidRDefault="005368E5" w:rsidP="005368E5">
      <w:pPr>
        <w:jc w:val="center"/>
        <w:rPr>
          <w:rFonts w:ascii="TH SarabunPSK" w:hAnsi="TH SarabunPSK" w:cs="TH SarabunPSK" w:hint="cs"/>
        </w:rPr>
      </w:pPr>
    </w:p>
    <w:p w:rsidR="005368E5" w:rsidRPr="005368E5" w:rsidRDefault="005368E5" w:rsidP="005368E5">
      <w:pPr>
        <w:jc w:val="center"/>
        <w:rPr>
          <w:rFonts w:ascii="TH SarabunPSK" w:hAnsi="TH SarabunPSK" w:cs="TH SarabunPSK" w:hint="cs"/>
          <w:b/>
          <w:bCs/>
          <w:u w:val="single"/>
          <w:cs/>
        </w:rPr>
      </w:pPr>
      <w:r w:rsidRPr="005368E5">
        <w:rPr>
          <w:rFonts w:ascii="TH SarabunPSK" w:hAnsi="TH SarabunPSK" w:cs="TH SarabunPSK" w:hint="cs"/>
          <w:b/>
          <w:bCs/>
          <w:u w:val="single"/>
          <w:cs/>
        </w:rPr>
        <w:t>แผนผังที่เก็บทรัพย์สินที่ถูกอายัด</w:t>
      </w:r>
    </w:p>
    <w:sectPr w:rsidR="005368E5" w:rsidRPr="005368E5" w:rsidSect="000B7A4A">
      <w:headerReference w:type="even" r:id="rId7"/>
      <w:headerReference w:type="default" r:id="rId8"/>
      <w:pgSz w:w="11907" w:h="16834" w:code="9"/>
      <w:pgMar w:top="1135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1C" w:rsidRDefault="00B71D1C">
      <w:r>
        <w:separator/>
      </w:r>
    </w:p>
  </w:endnote>
  <w:endnote w:type="continuationSeparator" w:id="0">
    <w:p w:rsidR="00B71D1C" w:rsidRDefault="00B7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1C" w:rsidRDefault="00B71D1C">
      <w:r>
        <w:separator/>
      </w:r>
    </w:p>
  </w:footnote>
  <w:footnote w:type="continuationSeparator" w:id="0">
    <w:p w:rsidR="00B71D1C" w:rsidRDefault="00B71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A3335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064E6"/>
    <w:rsid w:val="00015663"/>
    <w:rsid w:val="000218D2"/>
    <w:rsid w:val="00055294"/>
    <w:rsid w:val="000658E7"/>
    <w:rsid w:val="0007630F"/>
    <w:rsid w:val="00077F7A"/>
    <w:rsid w:val="000A104D"/>
    <w:rsid w:val="000A59CE"/>
    <w:rsid w:val="000B7A4A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67C8E"/>
    <w:rsid w:val="002A42AE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D66E9"/>
    <w:rsid w:val="004E0B4A"/>
    <w:rsid w:val="004F45EF"/>
    <w:rsid w:val="00506B2D"/>
    <w:rsid w:val="00526153"/>
    <w:rsid w:val="005368E5"/>
    <w:rsid w:val="005B7B44"/>
    <w:rsid w:val="005E1BFB"/>
    <w:rsid w:val="005F61D2"/>
    <w:rsid w:val="00604D54"/>
    <w:rsid w:val="00610D33"/>
    <w:rsid w:val="00621AFF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91877"/>
    <w:rsid w:val="008B46E2"/>
    <w:rsid w:val="008D0F0A"/>
    <w:rsid w:val="008D74DA"/>
    <w:rsid w:val="008E3067"/>
    <w:rsid w:val="008E3F4E"/>
    <w:rsid w:val="008F3F1C"/>
    <w:rsid w:val="00901FFB"/>
    <w:rsid w:val="0094331D"/>
    <w:rsid w:val="0097416A"/>
    <w:rsid w:val="00995E35"/>
    <w:rsid w:val="009A0388"/>
    <w:rsid w:val="009A3335"/>
    <w:rsid w:val="009B5BC4"/>
    <w:rsid w:val="009C14FC"/>
    <w:rsid w:val="009C441B"/>
    <w:rsid w:val="009C68A5"/>
    <w:rsid w:val="009E0257"/>
    <w:rsid w:val="00A12C49"/>
    <w:rsid w:val="00A13CEF"/>
    <w:rsid w:val="00A17247"/>
    <w:rsid w:val="00A35275"/>
    <w:rsid w:val="00A546D6"/>
    <w:rsid w:val="00A75117"/>
    <w:rsid w:val="00A8602A"/>
    <w:rsid w:val="00A914E3"/>
    <w:rsid w:val="00AA25EE"/>
    <w:rsid w:val="00AB2C84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1D1C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43DE1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9E7"/>
    <w:rsid w:val="00D40C6D"/>
    <w:rsid w:val="00D72744"/>
    <w:rsid w:val="00D74C3A"/>
    <w:rsid w:val="00D75088"/>
    <w:rsid w:val="00D75C94"/>
    <w:rsid w:val="00D90F4A"/>
    <w:rsid w:val="00DC0B97"/>
    <w:rsid w:val="00DF08EF"/>
    <w:rsid w:val="00E3176A"/>
    <w:rsid w:val="00E4103C"/>
    <w:rsid w:val="00E42A79"/>
    <w:rsid w:val="00E608CD"/>
    <w:rsid w:val="00E77093"/>
    <w:rsid w:val="00E950D8"/>
    <w:rsid w:val="00EA6D36"/>
    <w:rsid w:val="00ED4C2F"/>
    <w:rsid w:val="00EE08E6"/>
    <w:rsid w:val="00EE45AC"/>
    <w:rsid w:val="00EF54DA"/>
    <w:rsid w:val="00F1291B"/>
    <w:rsid w:val="00F225B4"/>
    <w:rsid w:val="00F26DE3"/>
    <w:rsid w:val="00F75320"/>
    <w:rsid w:val="00F75A19"/>
    <w:rsid w:val="00FC05F0"/>
    <w:rsid w:val="00FE0E4F"/>
    <w:rsid w:val="00FE1920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A3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2019-11-19T02:44:00Z</dcterms:created>
  <dcterms:modified xsi:type="dcterms:W3CDTF">2019-11-19T02:44:00Z</dcterms:modified>
</cp:coreProperties>
</file>